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B4" w:rsidRDefault="00266FB4" w:rsidP="001B09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1B09E1">
        <w:rPr>
          <w:rFonts w:ascii="Times New Roman" w:hAnsi="Times New Roman"/>
          <w:b/>
          <w:i/>
          <w:sz w:val="28"/>
          <w:szCs w:val="24"/>
        </w:rPr>
        <w:t xml:space="preserve">Lista kandydatów zakwalifikowanych </w:t>
      </w:r>
    </w:p>
    <w:p w:rsidR="00266FB4" w:rsidRPr="001B09E1" w:rsidRDefault="00266FB4" w:rsidP="001B09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1B09E1">
        <w:rPr>
          <w:rFonts w:ascii="Times New Roman" w:hAnsi="Times New Roman"/>
          <w:b/>
          <w:i/>
          <w:sz w:val="28"/>
          <w:szCs w:val="24"/>
        </w:rPr>
        <w:t>do oddziału przedszkolnego zorganizowanego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br/>
      </w:r>
      <w:r w:rsidRPr="001B09E1">
        <w:rPr>
          <w:rFonts w:ascii="Times New Roman" w:hAnsi="Times New Roman"/>
          <w:b/>
          <w:i/>
          <w:sz w:val="28"/>
          <w:szCs w:val="24"/>
        </w:rPr>
        <w:t>w Szkole Podstawowej im. bł. ks. Jerzego Popiełuszki w Świniarsku</w:t>
      </w:r>
    </w:p>
    <w:p w:rsidR="00266FB4" w:rsidRPr="001B09E1" w:rsidRDefault="00266FB4" w:rsidP="001B09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na rok szkolny 2020/</w:t>
      </w:r>
      <w:r w:rsidRPr="001B09E1">
        <w:rPr>
          <w:rFonts w:ascii="Times New Roman" w:hAnsi="Times New Roman"/>
          <w:b/>
          <w:i/>
          <w:sz w:val="28"/>
          <w:szCs w:val="24"/>
        </w:rPr>
        <w:t>2021</w:t>
      </w:r>
    </w:p>
    <w:p w:rsidR="00266FB4" w:rsidRDefault="00266FB4" w:rsidP="005225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6831"/>
      </w:tblGrid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B07A24" w:rsidRDefault="00266FB4" w:rsidP="00A658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A24">
              <w:rPr>
                <w:rFonts w:ascii="Times New Roman" w:hAnsi="Times New Roman"/>
                <w:b/>
                <w:i/>
                <w:sz w:val="24"/>
                <w:szCs w:val="24"/>
              </w:rPr>
              <w:t>Lp</w:t>
            </w:r>
          </w:p>
        </w:tc>
        <w:tc>
          <w:tcPr>
            <w:tcW w:w="6831" w:type="dxa"/>
          </w:tcPr>
          <w:p w:rsidR="00266FB4" w:rsidRPr="00B07A24" w:rsidRDefault="00266FB4" w:rsidP="00B07A24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A24">
              <w:rPr>
                <w:rFonts w:ascii="Times New Roman" w:hAnsi="Times New Roman"/>
                <w:b/>
                <w:i/>
                <w:sz w:val="24"/>
                <w:szCs w:val="24"/>
              </w:rPr>
              <w:t>Nazwisko i imię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Biskup Magdalena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Bulzak Filip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Czyżowski Arkadiusz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Gałązka Oliwia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Izworska Nina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Jeż Eliza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Jeż Karol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Kaim Oliwia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Kmak Zuzanna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Konstanty Karol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Kruczek Oliwia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Kujawska Marcelina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Kuzak Magdalena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Lachowski Bartłomiej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Nowakowska Rita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Pasiut Maciej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Piwowar Oskar</w:t>
            </w:r>
          </w:p>
        </w:tc>
      </w:tr>
      <w:tr w:rsidR="00266FB4" w:rsidRPr="00A6589F" w:rsidTr="0005041E">
        <w:trPr>
          <w:trHeight w:val="434"/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Poręba Kinga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Potoczek Mia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Romańska Zofia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Schneider Mateusz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Strzelczyk Antoni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Tokarczyk Aleksy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Wastag Kornelia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Wastag Piotr</w:t>
            </w:r>
          </w:p>
        </w:tc>
      </w:tr>
      <w:tr w:rsidR="00266FB4" w:rsidRPr="00A6589F" w:rsidTr="00B07A24">
        <w:trPr>
          <w:jc w:val="center"/>
        </w:trPr>
        <w:tc>
          <w:tcPr>
            <w:tcW w:w="648" w:type="dxa"/>
          </w:tcPr>
          <w:p w:rsidR="00266FB4" w:rsidRPr="00A6589F" w:rsidRDefault="00266FB4" w:rsidP="00A6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31" w:type="dxa"/>
          </w:tcPr>
          <w:p w:rsidR="00266FB4" w:rsidRPr="00A6589F" w:rsidRDefault="00266FB4" w:rsidP="00B07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589F">
              <w:rPr>
                <w:rFonts w:ascii="Times New Roman" w:hAnsi="Times New Roman"/>
                <w:sz w:val="24"/>
                <w:szCs w:val="24"/>
              </w:rPr>
              <w:t xml:space="preserve"> Zygmunt Filip</w:t>
            </w:r>
          </w:p>
        </w:tc>
      </w:tr>
    </w:tbl>
    <w:p w:rsidR="00266FB4" w:rsidRDefault="00266FB4" w:rsidP="005225FA">
      <w:pPr>
        <w:rPr>
          <w:rFonts w:ascii="Times New Roman" w:hAnsi="Times New Roman"/>
          <w:sz w:val="24"/>
          <w:szCs w:val="24"/>
        </w:rPr>
      </w:pPr>
    </w:p>
    <w:sectPr w:rsidR="00266FB4" w:rsidSect="00D5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FA"/>
    <w:rsid w:val="0005041E"/>
    <w:rsid w:val="001B09E1"/>
    <w:rsid w:val="001E24C0"/>
    <w:rsid w:val="00266FB4"/>
    <w:rsid w:val="00333C1C"/>
    <w:rsid w:val="004442BA"/>
    <w:rsid w:val="004B5DFA"/>
    <w:rsid w:val="004C7580"/>
    <w:rsid w:val="004F7F70"/>
    <w:rsid w:val="005225FA"/>
    <w:rsid w:val="00781A01"/>
    <w:rsid w:val="007E4507"/>
    <w:rsid w:val="00883D07"/>
    <w:rsid w:val="00910829"/>
    <w:rsid w:val="00952ECE"/>
    <w:rsid w:val="00A33584"/>
    <w:rsid w:val="00A6589F"/>
    <w:rsid w:val="00B07A24"/>
    <w:rsid w:val="00B10C21"/>
    <w:rsid w:val="00B75F4B"/>
    <w:rsid w:val="00B9475D"/>
    <w:rsid w:val="00D54C44"/>
    <w:rsid w:val="00DB155F"/>
    <w:rsid w:val="00E95E22"/>
    <w:rsid w:val="00F5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do oddziału przedszkolnego zorganizowanego</dc:title>
  <dc:subject/>
  <dc:creator>Maria</dc:creator>
  <cp:keywords/>
  <dc:description/>
  <cp:lastModifiedBy>user</cp:lastModifiedBy>
  <cp:revision>4</cp:revision>
  <dcterms:created xsi:type="dcterms:W3CDTF">2020-03-20T08:39:00Z</dcterms:created>
  <dcterms:modified xsi:type="dcterms:W3CDTF">2020-03-20T08:43:00Z</dcterms:modified>
</cp:coreProperties>
</file>