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FC" w:rsidRDefault="00973DFC" w:rsidP="0015708B">
      <w:pPr>
        <w:spacing w:line="240" w:lineRule="atLeast"/>
        <w:ind w:left="1794"/>
        <w:rPr>
          <w:b/>
          <w:i/>
          <w:sz w:val="32"/>
        </w:rPr>
      </w:pPr>
      <w:r>
        <w:rPr>
          <w:b/>
          <w:i/>
          <w:sz w:val="32"/>
        </w:rPr>
        <w:t>III Pływacki Dzień Dziecka Gminy Chełmiec</w:t>
      </w:r>
      <w:bookmarkStart w:id="0" w:name="_GoBack"/>
      <w:bookmarkEnd w:id="0"/>
    </w:p>
    <w:p w:rsidR="00973DFC" w:rsidRPr="00B2615A" w:rsidRDefault="00973DFC" w:rsidP="005474F3">
      <w:pPr>
        <w:rPr>
          <w:b/>
          <w:i/>
          <w:sz w:val="2"/>
        </w:rPr>
      </w:pPr>
    </w:p>
    <w:p w:rsidR="00973DFC" w:rsidRDefault="00973DFC" w:rsidP="005474F3">
      <w:pPr>
        <w:rPr>
          <w:b/>
          <w:i/>
        </w:rPr>
      </w:pPr>
      <w:r>
        <w:rPr>
          <w:b/>
          <w:i/>
        </w:rPr>
        <w:t>wyniki</w:t>
      </w:r>
    </w:p>
    <w:p w:rsidR="00973DFC" w:rsidRDefault="00973DFC" w:rsidP="00702F1B">
      <w:pPr>
        <w:pStyle w:val="BodyTextIndent"/>
        <w:spacing w:line="312" w:lineRule="auto"/>
        <w:ind w:left="0"/>
        <w:jc w:val="center"/>
        <w:rPr>
          <w:b/>
          <w:bCs/>
          <w:sz w:val="16"/>
          <w:szCs w:val="16"/>
        </w:rPr>
      </w:pPr>
      <w:r>
        <w:rPr>
          <w:b/>
          <w:bCs/>
          <w:sz w:val="24"/>
        </w:rPr>
        <w:t xml:space="preserve">Oddziały specjalne           </w:t>
      </w:r>
      <w:r w:rsidRPr="00702F1B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styl dowolny </w:t>
      </w:r>
      <w:smartTag w:uri="urn:schemas-microsoft-com:office:smarttags" w:element="metricconverter">
        <w:smartTagPr>
          <w:attr w:name="ProductID" w:val="25 m"/>
        </w:smartTagPr>
        <w:r>
          <w:rPr>
            <w:b/>
            <w:bCs/>
            <w:sz w:val="24"/>
          </w:rPr>
          <w:t>25 m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Pr="00D326A1" w:rsidRDefault="00973DFC" w:rsidP="00D326A1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973DFC" w:rsidRPr="00D326A1" w:rsidRDefault="00973DFC" w:rsidP="00D326A1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Czas</w:t>
            </w:r>
          </w:p>
        </w:tc>
      </w:tr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Pr="00D326A1" w:rsidRDefault="00973DFC" w:rsidP="00A62F0B">
            <w:pPr>
              <w:tabs>
                <w:tab w:val="center" w:pos="1939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I miejsce: Kacper Jasiński</w:t>
            </w:r>
          </w:p>
        </w:tc>
        <w:tc>
          <w:tcPr>
            <w:tcW w:w="1730" w:type="dxa"/>
          </w:tcPr>
          <w:p w:rsidR="00973DFC" w:rsidRPr="0053073D" w:rsidRDefault="00973DFC" w:rsidP="00D326A1">
            <w:pPr>
              <w:spacing w:line="360" w:lineRule="auto"/>
              <w:jc w:val="center"/>
            </w:pPr>
            <w:r>
              <w:t>0:25,78</w:t>
            </w:r>
          </w:p>
        </w:tc>
      </w:tr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Pr="00D326A1" w:rsidRDefault="00973DFC" w:rsidP="00D326A1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II miejsce: Piotr Majerski</w:t>
            </w:r>
          </w:p>
        </w:tc>
        <w:tc>
          <w:tcPr>
            <w:tcW w:w="1730" w:type="dxa"/>
          </w:tcPr>
          <w:p w:rsidR="00973DFC" w:rsidRPr="0053073D" w:rsidRDefault="00973DFC" w:rsidP="00A62F0B">
            <w:pPr>
              <w:spacing w:line="360" w:lineRule="auto"/>
              <w:jc w:val="center"/>
            </w:pPr>
            <w:r>
              <w:t>0:44,56</w:t>
            </w:r>
          </w:p>
        </w:tc>
      </w:tr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Pr="00D326A1" w:rsidRDefault="00973DFC" w:rsidP="00D326A1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III miejsce: </w:t>
            </w:r>
            <w:r>
              <w:rPr>
                <w:sz w:val="26"/>
              </w:rPr>
              <w:t>Filip Skut</w:t>
            </w:r>
          </w:p>
        </w:tc>
        <w:tc>
          <w:tcPr>
            <w:tcW w:w="1730" w:type="dxa"/>
          </w:tcPr>
          <w:p w:rsidR="00973DFC" w:rsidRPr="0053073D" w:rsidRDefault="00973DFC" w:rsidP="00A62F0B">
            <w:pPr>
              <w:spacing w:line="360" w:lineRule="auto"/>
              <w:jc w:val="center"/>
            </w:pPr>
            <w:r>
              <w:t>0:45,54</w:t>
            </w:r>
          </w:p>
        </w:tc>
      </w:tr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Pr="00D326A1" w:rsidRDefault="00973DFC" w:rsidP="00D326A1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IV miejsce: Krzysztof Rozum</w:t>
            </w:r>
          </w:p>
        </w:tc>
        <w:tc>
          <w:tcPr>
            <w:tcW w:w="1730" w:type="dxa"/>
          </w:tcPr>
          <w:p w:rsidR="00973DFC" w:rsidRDefault="00973DFC" w:rsidP="00A62F0B">
            <w:pPr>
              <w:spacing w:line="360" w:lineRule="auto"/>
              <w:jc w:val="center"/>
            </w:pPr>
            <w:r>
              <w:t>0:46,82</w:t>
            </w:r>
          </w:p>
        </w:tc>
      </w:tr>
    </w:tbl>
    <w:p w:rsidR="00973DFC" w:rsidRDefault="00973DFC" w:rsidP="00C97B78">
      <w:pPr>
        <w:pStyle w:val="BodyTextIndent"/>
        <w:spacing w:line="312" w:lineRule="auto"/>
        <w:ind w:left="0"/>
        <w:jc w:val="center"/>
        <w:rPr>
          <w:b/>
          <w:bCs/>
          <w:sz w:val="24"/>
        </w:rPr>
      </w:pPr>
    </w:p>
    <w:p w:rsidR="00973DFC" w:rsidRDefault="00973DFC" w:rsidP="00C97B78">
      <w:pPr>
        <w:pStyle w:val="BodyTextIndent"/>
        <w:spacing w:line="312" w:lineRule="auto"/>
        <w:ind w:left="0"/>
        <w:jc w:val="center"/>
        <w:rPr>
          <w:b/>
          <w:bCs/>
          <w:sz w:val="16"/>
          <w:szCs w:val="16"/>
        </w:rPr>
      </w:pPr>
      <w:r>
        <w:rPr>
          <w:b/>
          <w:bCs/>
          <w:sz w:val="24"/>
        </w:rPr>
        <w:t>Dziewczęta Rocznik 2012 i młodsi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styl dowolny </w:t>
      </w:r>
      <w:smartTag w:uri="urn:schemas-microsoft-com:office:smarttags" w:element="metricconverter">
        <w:smartTagPr>
          <w:attr w:name="ProductID" w:val="25 m"/>
        </w:smartTagPr>
        <w:r>
          <w:rPr>
            <w:b/>
            <w:bCs/>
            <w:sz w:val="24"/>
          </w:rPr>
          <w:t>25 m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Pr="00D326A1" w:rsidRDefault="00973DFC" w:rsidP="00D326A1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973DFC" w:rsidRPr="00D326A1" w:rsidRDefault="00973DFC" w:rsidP="00D326A1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Czas</w:t>
            </w:r>
          </w:p>
        </w:tc>
      </w:tr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Pr="00D326A1" w:rsidRDefault="00973DFC" w:rsidP="00D326A1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 miejsce: </w:t>
            </w:r>
            <w:r>
              <w:rPr>
                <w:sz w:val="26"/>
              </w:rPr>
              <w:t xml:space="preserve">Łucja Podgórska </w:t>
            </w:r>
          </w:p>
        </w:tc>
        <w:tc>
          <w:tcPr>
            <w:tcW w:w="1730" w:type="dxa"/>
          </w:tcPr>
          <w:p w:rsidR="00973DFC" w:rsidRPr="0053073D" w:rsidRDefault="00973DFC" w:rsidP="00D326A1">
            <w:pPr>
              <w:spacing w:line="360" w:lineRule="auto"/>
              <w:jc w:val="center"/>
            </w:pPr>
            <w:r>
              <w:t>0:26,10</w:t>
            </w:r>
          </w:p>
        </w:tc>
      </w:tr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Pr="00D326A1" w:rsidRDefault="00973DFC" w:rsidP="00D326A1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II miejsce: </w:t>
            </w:r>
            <w:r>
              <w:rPr>
                <w:sz w:val="26"/>
              </w:rPr>
              <w:t>Łucja Leśniak</w:t>
            </w:r>
          </w:p>
        </w:tc>
        <w:tc>
          <w:tcPr>
            <w:tcW w:w="1730" w:type="dxa"/>
          </w:tcPr>
          <w:p w:rsidR="00973DFC" w:rsidRPr="0053073D" w:rsidRDefault="00973DFC" w:rsidP="00D326A1">
            <w:pPr>
              <w:spacing w:line="360" w:lineRule="auto"/>
              <w:jc w:val="center"/>
            </w:pPr>
            <w:r>
              <w:t>0:27,19</w:t>
            </w:r>
          </w:p>
        </w:tc>
      </w:tr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Pr="00D326A1" w:rsidRDefault="00973DFC" w:rsidP="00D326A1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III miejsce: </w:t>
            </w:r>
            <w:r>
              <w:rPr>
                <w:sz w:val="26"/>
              </w:rPr>
              <w:t>Dominika Kubacka</w:t>
            </w:r>
          </w:p>
        </w:tc>
        <w:tc>
          <w:tcPr>
            <w:tcW w:w="1730" w:type="dxa"/>
          </w:tcPr>
          <w:p w:rsidR="00973DFC" w:rsidRPr="0053073D" w:rsidRDefault="00973DFC" w:rsidP="00D326A1">
            <w:pPr>
              <w:spacing w:line="360" w:lineRule="auto"/>
              <w:jc w:val="center"/>
            </w:pPr>
            <w:r>
              <w:t>0:29,22</w:t>
            </w:r>
          </w:p>
        </w:tc>
      </w:tr>
    </w:tbl>
    <w:p w:rsidR="00973DFC" w:rsidRDefault="00973DFC" w:rsidP="005474F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973DFC" w:rsidRPr="0053073D" w:rsidTr="00FE39A9">
        <w:trPr>
          <w:jc w:val="center"/>
        </w:trPr>
        <w:tc>
          <w:tcPr>
            <w:tcW w:w="4095" w:type="dxa"/>
          </w:tcPr>
          <w:p w:rsidR="00973DFC" w:rsidRPr="00D326A1" w:rsidRDefault="00973DFC" w:rsidP="00FE39A9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973DFC" w:rsidRPr="00D326A1" w:rsidRDefault="00973DFC" w:rsidP="00FE39A9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Czas</w:t>
            </w:r>
          </w:p>
        </w:tc>
      </w:tr>
      <w:tr w:rsidR="00973DFC" w:rsidRPr="0053073D" w:rsidTr="00FE39A9">
        <w:trPr>
          <w:jc w:val="center"/>
        </w:trPr>
        <w:tc>
          <w:tcPr>
            <w:tcW w:w="4095" w:type="dxa"/>
          </w:tcPr>
          <w:p w:rsidR="00973DFC" w:rsidRPr="00D326A1" w:rsidRDefault="00973DFC" w:rsidP="00FE39A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Antonina Opoka</w:t>
            </w:r>
          </w:p>
        </w:tc>
        <w:tc>
          <w:tcPr>
            <w:tcW w:w="1730" w:type="dxa"/>
          </w:tcPr>
          <w:p w:rsidR="00973DFC" w:rsidRPr="0053073D" w:rsidRDefault="00973DFC" w:rsidP="00FE39A9">
            <w:pPr>
              <w:spacing w:line="360" w:lineRule="auto"/>
              <w:jc w:val="center"/>
            </w:pPr>
            <w:r>
              <w:t>0:52,99</w:t>
            </w:r>
          </w:p>
        </w:tc>
      </w:tr>
      <w:tr w:rsidR="00973DFC" w:rsidRPr="0053073D" w:rsidTr="00FE39A9">
        <w:trPr>
          <w:jc w:val="center"/>
        </w:trPr>
        <w:tc>
          <w:tcPr>
            <w:tcW w:w="4095" w:type="dxa"/>
          </w:tcPr>
          <w:p w:rsidR="00973DFC" w:rsidRDefault="00973DFC" w:rsidP="00FE39A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Natalia Małek</w:t>
            </w:r>
          </w:p>
        </w:tc>
        <w:tc>
          <w:tcPr>
            <w:tcW w:w="1730" w:type="dxa"/>
          </w:tcPr>
          <w:p w:rsidR="00973DFC" w:rsidRDefault="00973DFC" w:rsidP="00FE39A9">
            <w:pPr>
              <w:spacing w:line="360" w:lineRule="auto"/>
              <w:jc w:val="center"/>
            </w:pPr>
            <w:r>
              <w:t>0:50,66</w:t>
            </w:r>
          </w:p>
        </w:tc>
      </w:tr>
      <w:tr w:rsidR="00973DFC" w:rsidRPr="0053073D" w:rsidTr="00FE39A9">
        <w:trPr>
          <w:jc w:val="center"/>
        </w:trPr>
        <w:tc>
          <w:tcPr>
            <w:tcW w:w="4095" w:type="dxa"/>
          </w:tcPr>
          <w:p w:rsidR="00973DFC" w:rsidRDefault="00973DFC" w:rsidP="00FE39A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Oliwia Marczyk</w:t>
            </w:r>
          </w:p>
        </w:tc>
        <w:tc>
          <w:tcPr>
            <w:tcW w:w="1730" w:type="dxa"/>
          </w:tcPr>
          <w:p w:rsidR="00973DFC" w:rsidRDefault="00973DFC" w:rsidP="00FE39A9">
            <w:pPr>
              <w:spacing w:line="360" w:lineRule="auto"/>
              <w:jc w:val="center"/>
            </w:pPr>
            <w:r>
              <w:t>0:37,72</w:t>
            </w:r>
          </w:p>
        </w:tc>
      </w:tr>
      <w:tr w:rsidR="00973DFC" w:rsidRPr="0053073D" w:rsidTr="00FE39A9">
        <w:trPr>
          <w:jc w:val="center"/>
        </w:trPr>
        <w:tc>
          <w:tcPr>
            <w:tcW w:w="4095" w:type="dxa"/>
          </w:tcPr>
          <w:p w:rsidR="00973DFC" w:rsidRDefault="00973DFC" w:rsidP="00FE39A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Oliwia Sroka</w:t>
            </w:r>
          </w:p>
        </w:tc>
        <w:tc>
          <w:tcPr>
            <w:tcW w:w="1730" w:type="dxa"/>
          </w:tcPr>
          <w:p w:rsidR="00973DFC" w:rsidRDefault="00973DFC" w:rsidP="00FE39A9">
            <w:pPr>
              <w:spacing w:line="360" w:lineRule="auto"/>
              <w:jc w:val="center"/>
            </w:pPr>
            <w:r>
              <w:t>1:00,12</w:t>
            </w:r>
          </w:p>
        </w:tc>
      </w:tr>
      <w:tr w:rsidR="00973DFC" w:rsidRPr="0053073D" w:rsidTr="00FE39A9">
        <w:trPr>
          <w:jc w:val="center"/>
        </w:trPr>
        <w:tc>
          <w:tcPr>
            <w:tcW w:w="4095" w:type="dxa"/>
          </w:tcPr>
          <w:p w:rsidR="00973DFC" w:rsidRDefault="00973DFC" w:rsidP="00FE39A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Amelia Zasowska</w:t>
            </w:r>
          </w:p>
        </w:tc>
        <w:tc>
          <w:tcPr>
            <w:tcW w:w="1730" w:type="dxa"/>
          </w:tcPr>
          <w:p w:rsidR="00973DFC" w:rsidRDefault="00973DFC" w:rsidP="00FE39A9">
            <w:pPr>
              <w:spacing w:line="360" w:lineRule="auto"/>
              <w:jc w:val="center"/>
            </w:pPr>
            <w:r>
              <w:t>1:00,82</w:t>
            </w:r>
          </w:p>
        </w:tc>
      </w:tr>
      <w:tr w:rsidR="00973DFC" w:rsidRPr="0053073D" w:rsidTr="00FE39A9">
        <w:trPr>
          <w:jc w:val="center"/>
        </w:trPr>
        <w:tc>
          <w:tcPr>
            <w:tcW w:w="4095" w:type="dxa"/>
          </w:tcPr>
          <w:p w:rsidR="00973DFC" w:rsidRDefault="00973DFC" w:rsidP="00FE39A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Pola Sanocka</w:t>
            </w:r>
          </w:p>
        </w:tc>
        <w:tc>
          <w:tcPr>
            <w:tcW w:w="1730" w:type="dxa"/>
          </w:tcPr>
          <w:p w:rsidR="00973DFC" w:rsidRDefault="00973DFC" w:rsidP="008D5401">
            <w:pPr>
              <w:spacing w:line="360" w:lineRule="auto"/>
              <w:jc w:val="center"/>
            </w:pPr>
            <w:r>
              <w:t>0:48,56</w:t>
            </w:r>
          </w:p>
        </w:tc>
      </w:tr>
      <w:tr w:rsidR="00973DFC" w:rsidRPr="0053073D" w:rsidTr="00FE39A9">
        <w:trPr>
          <w:jc w:val="center"/>
        </w:trPr>
        <w:tc>
          <w:tcPr>
            <w:tcW w:w="4095" w:type="dxa"/>
          </w:tcPr>
          <w:p w:rsidR="00973DFC" w:rsidRDefault="00973DFC" w:rsidP="00FE39A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Lena Dudek</w:t>
            </w:r>
          </w:p>
        </w:tc>
        <w:tc>
          <w:tcPr>
            <w:tcW w:w="1730" w:type="dxa"/>
          </w:tcPr>
          <w:p w:rsidR="00973DFC" w:rsidRDefault="00973DFC" w:rsidP="008D5401">
            <w:pPr>
              <w:spacing w:line="360" w:lineRule="auto"/>
              <w:jc w:val="center"/>
            </w:pPr>
            <w:r>
              <w:t>0:55,60</w:t>
            </w:r>
          </w:p>
        </w:tc>
      </w:tr>
    </w:tbl>
    <w:p w:rsidR="00973DFC" w:rsidRPr="00E6777F" w:rsidRDefault="00973DFC" w:rsidP="008D5401">
      <w:pPr>
        <w:rPr>
          <w:sz w:val="12"/>
        </w:rPr>
      </w:pPr>
    </w:p>
    <w:p w:rsidR="00973DFC" w:rsidRDefault="00973DFC" w:rsidP="00C97B78">
      <w:pPr>
        <w:jc w:val="center"/>
      </w:pPr>
    </w:p>
    <w:p w:rsidR="00973DFC" w:rsidRDefault="00973DFC" w:rsidP="00C97B78">
      <w:pPr>
        <w:pStyle w:val="BodyTextIndent"/>
        <w:spacing w:line="312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Chłopcy Rocznik 2012 i młodsi</w:t>
      </w:r>
      <w:r>
        <w:rPr>
          <w:b/>
          <w:bCs/>
          <w:sz w:val="24"/>
        </w:rPr>
        <w:tab/>
        <w:t xml:space="preserve">styl dowolny </w:t>
      </w:r>
      <w:smartTag w:uri="urn:schemas-microsoft-com:office:smarttags" w:element="metricconverter">
        <w:smartTagPr>
          <w:attr w:name="ProductID" w:val="25 m"/>
        </w:smartTagPr>
        <w:r>
          <w:rPr>
            <w:b/>
            <w:bCs/>
            <w:sz w:val="24"/>
          </w:rPr>
          <w:t>25 m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Pr="00D326A1" w:rsidRDefault="00973DFC" w:rsidP="00D326A1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973DFC" w:rsidRPr="00D326A1" w:rsidRDefault="00973DFC" w:rsidP="00D326A1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Czas</w:t>
            </w:r>
          </w:p>
        </w:tc>
      </w:tr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Pr="00D326A1" w:rsidRDefault="00973DFC" w:rsidP="00D326A1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 miejsce: </w:t>
            </w:r>
            <w:r>
              <w:rPr>
                <w:sz w:val="26"/>
              </w:rPr>
              <w:t>Franciszek Krzemień</w:t>
            </w:r>
          </w:p>
        </w:tc>
        <w:tc>
          <w:tcPr>
            <w:tcW w:w="1730" w:type="dxa"/>
          </w:tcPr>
          <w:p w:rsidR="00973DFC" w:rsidRPr="0053073D" w:rsidRDefault="00973DFC" w:rsidP="00A62F0B">
            <w:pPr>
              <w:spacing w:line="360" w:lineRule="auto"/>
            </w:pPr>
            <w:r>
              <w:t xml:space="preserve">      0:30,04      </w:t>
            </w:r>
          </w:p>
        </w:tc>
      </w:tr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Pr="00D326A1" w:rsidRDefault="00973DFC" w:rsidP="00D326A1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II miejsce: </w:t>
            </w:r>
            <w:r>
              <w:rPr>
                <w:sz w:val="26"/>
              </w:rPr>
              <w:t>Bartosz Polakiewicz</w:t>
            </w:r>
          </w:p>
        </w:tc>
        <w:tc>
          <w:tcPr>
            <w:tcW w:w="1730" w:type="dxa"/>
          </w:tcPr>
          <w:p w:rsidR="00973DFC" w:rsidRPr="0053073D" w:rsidRDefault="00973DFC" w:rsidP="00D326A1">
            <w:pPr>
              <w:spacing w:line="360" w:lineRule="auto"/>
              <w:jc w:val="center"/>
            </w:pPr>
            <w:r>
              <w:t>0:32,14</w:t>
            </w:r>
          </w:p>
        </w:tc>
      </w:tr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Pr="00D326A1" w:rsidRDefault="00973DFC" w:rsidP="00D326A1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III miejsce: </w:t>
            </w:r>
            <w:r>
              <w:rPr>
                <w:sz w:val="26"/>
              </w:rPr>
              <w:t xml:space="preserve"> Filip Pawlus</w:t>
            </w:r>
          </w:p>
        </w:tc>
        <w:tc>
          <w:tcPr>
            <w:tcW w:w="1730" w:type="dxa"/>
          </w:tcPr>
          <w:p w:rsidR="00973DFC" w:rsidRPr="0053073D" w:rsidRDefault="00973DFC" w:rsidP="00D326A1">
            <w:pPr>
              <w:spacing w:line="360" w:lineRule="auto"/>
              <w:jc w:val="center"/>
            </w:pPr>
            <w:r>
              <w:t>0:34,60</w:t>
            </w:r>
          </w:p>
        </w:tc>
      </w:tr>
    </w:tbl>
    <w:p w:rsidR="00973DFC" w:rsidRDefault="00973DFC" w:rsidP="00C97B7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Pr="00D326A1" w:rsidRDefault="00973DFC" w:rsidP="00D326A1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973DFC" w:rsidRPr="00D326A1" w:rsidRDefault="00973DFC" w:rsidP="00D326A1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Czas</w:t>
            </w:r>
          </w:p>
        </w:tc>
      </w:tr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Pr="00D326A1" w:rsidRDefault="00973DFC" w:rsidP="00D326A1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Michał Bartkiewicz</w:t>
            </w:r>
          </w:p>
        </w:tc>
        <w:tc>
          <w:tcPr>
            <w:tcW w:w="1730" w:type="dxa"/>
          </w:tcPr>
          <w:p w:rsidR="00973DFC" w:rsidRPr="0053073D" w:rsidRDefault="00973DFC" w:rsidP="008D5401">
            <w:pPr>
              <w:spacing w:line="360" w:lineRule="auto"/>
              <w:jc w:val="center"/>
            </w:pPr>
            <w:r>
              <w:t>1:36,00</w:t>
            </w:r>
          </w:p>
        </w:tc>
      </w:tr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Default="00973DFC" w:rsidP="00D326A1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Jan Krupa</w:t>
            </w:r>
          </w:p>
        </w:tc>
        <w:tc>
          <w:tcPr>
            <w:tcW w:w="1730" w:type="dxa"/>
          </w:tcPr>
          <w:p w:rsidR="00973DFC" w:rsidRDefault="00973DFC" w:rsidP="00D326A1">
            <w:pPr>
              <w:spacing w:line="360" w:lineRule="auto"/>
              <w:jc w:val="center"/>
            </w:pPr>
            <w:r>
              <w:t>0:34,62</w:t>
            </w:r>
          </w:p>
        </w:tc>
      </w:tr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Default="00973DFC" w:rsidP="00D326A1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Adam Gągola</w:t>
            </w:r>
          </w:p>
        </w:tc>
        <w:tc>
          <w:tcPr>
            <w:tcW w:w="1730" w:type="dxa"/>
          </w:tcPr>
          <w:p w:rsidR="00973DFC" w:rsidRDefault="00973DFC" w:rsidP="00D326A1">
            <w:pPr>
              <w:spacing w:line="360" w:lineRule="auto"/>
              <w:jc w:val="center"/>
            </w:pPr>
            <w:r>
              <w:t>0:42,41</w:t>
            </w:r>
          </w:p>
        </w:tc>
      </w:tr>
    </w:tbl>
    <w:p w:rsidR="00973DFC" w:rsidRDefault="00973DFC" w:rsidP="00C97B78">
      <w:pPr>
        <w:jc w:val="center"/>
      </w:pPr>
    </w:p>
    <w:p w:rsidR="00973DFC" w:rsidRDefault="00973DFC" w:rsidP="00C97B78">
      <w:pPr>
        <w:jc w:val="center"/>
      </w:pPr>
    </w:p>
    <w:p w:rsidR="00973DFC" w:rsidRDefault="00973DFC" w:rsidP="00C97B78">
      <w:pPr>
        <w:pStyle w:val="BodyTextIndent"/>
        <w:spacing w:line="312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Dziewczęta rocznik 2011 – 2010              styl dowolny </w:t>
      </w:r>
      <w:smartTag w:uri="urn:schemas-microsoft-com:office:smarttags" w:element="metricconverter">
        <w:smartTagPr>
          <w:attr w:name="ProductID" w:val="25 m"/>
        </w:smartTagPr>
        <w:r>
          <w:rPr>
            <w:b/>
            <w:bCs/>
            <w:sz w:val="24"/>
          </w:rPr>
          <w:t>25 m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Pr="00D326A1" w:rsidRDefault="00973DFC" w:rsidP="00D326A1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973DFC" w:rsidRPr="00D326A1" w:rsidRDefault="00973DFC" w:rsidP="00D326A1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Czas</w:t>
            </w:r>
          </w:p>
        </w:tc>
      </w:tr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Pr="00D326A1" w:rsidRDefault="00973DFC" w:rsidP="00D326A1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 miejsce: </w:t>
            </w:r>
            <w:r>
              <w:rPr>
                <w:sz w:val="26"/>
              </w:rPr>
              <w:t xml:space="preserve"> Ornella Dzięgiel</w:t>
            </w:r>
          </w:p>
        </w:tc>
        <w:tc>
          <w:tcPr>
            <w:tcW w:w="1730" w:type="dxa"/>
          </w:tcPr>
          <w:p w:rsidR="00973DFC" w:rsidRPr="0053073D" w:rsidRDefault="00973DFC" w:rsidP="00D326A1">
            <w:pPr>
              <w:spacing w:line="360" w:lineRule="auto"/>
              <w:jc w:val="center"/>
            </w:pPr>
            <w:r>
              <w:t>0:24,37</w:t>
            </w:r>
          </w:p>
        </w:tc>
      </w:tr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Pr="00D326A1" w:rsidRDefault="00973DFC" w:rsidP="00D326A1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II miejsce: </w:t>
            </w:r>
            <w:r>
              <w:rPr>
                <w:sz w:val="26"/>
              </w:rPr>
              <w:t xml:space="preserve"> Lena Garścia</w:t>
            </w:r>
          </w:p>
        </w:tc>
        <w:tc>
          <w:tcPr>
            <w:tcW w:w="1730" w:type="dxa"/>
          </w:tcPr>
          <w:p w:rsidR="00973DFC" w:rsidRPr="0053073D" w:rsidRDefault="00973DFC" w:rsidP="00D326A1">
            <w:pPr>
              <w:spacing w:line="360" w:lineRule="auto"/>
              <w:jc w:val="center"/>
            </w:pPr>
            <w:r>
              <w:t>0:25,09</w:t>
            </w:r>
          </w:p>
        </w:tc>
      </w:tr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Pr="00D326A1" w:rsidRDefault="00973DFC" w:rsidP="00D326A1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III miejsce: </w:t>
            </w:r>
            <w:r>
              <w:rPr>
                <w:sz w:val="26"/>
              </w:rPr>
              <w:t xml:space="preserve"> Martyna Rusyniak</w:t>
            </w:r>
          </w:p>
        </w:tc>
        <w:tc>
          <w:tcPr>
            <w:tcW w:w="1730" w:type="dxa"/>
          </w:tcPr>
          <w:p w:rsidR="00973DFC" w:rsidRPr="0053073D" w:rsidRDefault="00973DFC" w:rsidP="00D326A1">
            <w:pPr>
              <w:spacing w:line="360" w:lineRule="auto"/>
              <w:jc w:val="center"/>
            </w:pPr>
            <w:r>
              <w:t>0:25,63</w:t>
            </w:r>
          </w:p>
        </w:tc>
      </w:tr>
    </w:tbl>
    <w:p w:rsidR="00973DFC" w:rsidRDefault="00973DFC" w:rsidP="00C97B7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Pr="00D326A1" w:rsidRDefault="00973DFC" w:rsidP="00D326A1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973DFC" w:rsidRPr="00D326A1" w:rsidRDefault="00973DFC" w:rsidP="00D326A1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Czas</w:t>
            </w:r>
          </w:p>
        </w:tc>
      </w:tr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Pr="00D326A1" w:rsidRDefault="00973DFC" w:rsidP="00D326A1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Amelia Bartosiewicz</w:t>
            </w:r>
          </w:p>
        </w:tc>
        <w:tc>
          <w:tcPr>
            <w:tcW w:w="1730" w:type="dxa"/>
          </w:tcPr>
          <w:p w:rsidR="00973DFC" w:rsidRPr="0053073D" w:rsidRDefault="00973DFC" w:rsidP="00D326A1">
            <w:pPr>
              <w:spacing w:line="360" w:lineRule="auto"/>
              <w:jc w:val="center"/>
            </w:pPr>
            <w:r>
              <w:t>0:34,38</w:t>
            </w:r>
          </w:p>
        </w:tc>
      </w:tr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Default="00973DFC" w:rsidP="00D326A1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Gabriela Król</w:t>
            </w:r>
          </w:p>
        </w:tc>
        <w:tc>
          <w:tcPr>
            <w:tcW w:w="1730" w:type="dxa"/>
          </w:tcPr>
          <w:p w:rsidR="00973DFC" w:rsidRDefault="00973DFC" w:rsidP="00D326A1">
            <w:pPr>
              <w:spacing w:line="360" w:lineRule="auto"/>
              <w:jc w:val="center"/>
            </w:pPr>
            <w:r>
              <w:t>0:32,44</w:t>
            </w:r>
          </w:p>
        </w:tc>
      </w:tr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Default="00973DFC" w:rsidP="00D326A1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Weronika Czarnecka</w:t>
            </w:r>
          </w:p>
        </w:tc>
        <w:tc>
          <w:tcPr>
            <w:tcW w:w="1730" w:type="dxa"/>
          </w:tcPr>
          <w:p w:rsidR="00973DFC" w:rsidRDefault="00973DFC" w:rsidP="00D326A1">
            <w:pPr>
              <w:spacing w:line="360" w:lineRule="auto"/>
              <w:jc w:val="center"/>
            </w:pPr>
            <w:r>
              <w:t>0:26,10</w:t>
            </w:r>
          </w:p>
        </w:tc>
      </w:tr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Default="00973DFC" w:rsidP="00D326A1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Barbara Michalak</w:t>
            </w:r>
          </w:p>
        </w:tc>
        <w:tc>
          <w:tcPr>
            <w:tcW w:w="1730" w:type="dxa"/>
          </w:tcPr>
          <w:p w:rsidR="00973DFC" w:rsidRDefault="00973DFC" w:rsidP="00D326A1">
            <w:pPr>
              <w:spacing w:line="360" w:lineRule="auto"/>
              <w:jc w:val="center"/>
            </w:pPr>
            <w:r>
              <w:t>0:28,21</w:t>
            </w:r>
          </w:p>
        </w:tc>
      </w:tr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Default="00973DFC" w:rsidP="00D326A1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Zuzanna Malczak</w:t>
            </w:r>
          </w:p>
        </w:tc>
        <w:tc>
          <w:tcPr>
            <w:tcW w:w="1730" w:type="dxa"/>
          </w:tcPr>
          <w:p w:rsidR="00973DFC" w:rsidRDefault="00973DFC" w:rsidP="00D326A1">
            <w:pPr>
              <w:spacing w:line="360" w:lineRule="auto"/>
              <w:jc w:val="center"/>
            </w:pPr>
            <w:r>
              <w:t>0:37,72</w:t>
            </w:r>
          </w:p>
        </w:tc>
      </w:tr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Default="00973DFC" w:rsidP="00D326A1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Oliwia Garncarczyk</w:t>
            </w:r>
          </w:p>
        </w:tc>
        <w:tc>
          <w:tcPr>
            <w:tcW w:w="1730" w:type="dxa"/>
          </w:tcPr>
          <w:p w:rsidR="00973DFC" w:rsidRDefault="00973DFC" w:rsidP="00D326A1">
            <w:pPr>
              <w:spacing w:line="360" w:lineRule="auto"/>
              <w:jc w:val="center"/>
            </w:pPr>
            <w:r>
              <w:t>0:30,98</w:t>
            </w:r>
          </w:p>
        </w:tc>
      </w:tr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Default="00973DFC" w:rsidP="00D326A1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Dominika Czyżowska</w:t>
            </w:r>
          </w:p>
        </w:tc>
        <w:tc>
          <w:tcPr>
            <w:tcW w:w="1730" w:type="dxa"/>
          </w:tcPr>
          <w:p w:rsidR="00973DFC" w:rsidRDefault="00973DFC" w:rsidP="00D326A1">
            <w:pPr>
              <w:spacing w:line="360" w:lineRule="auto"/>
              <w:jc w:val="center"/>
            </w:pPr>
            <w:r>
              <w:t>0:37,66</w:t>
            </w:r>
          </w:p>
        </w:tc>
      </w:tr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Default="00973DFC" w:rsidP="00D326A1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Lena Jabrocka</w:t>
            </w:r>
          </w:p>
        </w:tc>
        <w:tc>
          <w:tcPr>
            <w:tcW w:w="1730" w:type="dxa"/>
          </w:tcPr>
          <w:p w:rsidR="00973DFC" w:rsidRDefault="00973DFC" w:rsidP="00D326A1">
            <w:pPr>
              <w:spacing w:line="360" w:lineRule="auto"/>
              <w:jc w:val="center"/>
            </w:pPr>
            <w:r>
              <w:t>0:29,63</w:t>
            </w:r>
          </w:p>
        </w:tc>
      </w:tr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Default="00973DFC" w:rsidP="00D326A1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Lena Dadał</w:t>
            </w:r>
          </w:p>
        </w:tc>
        <w:tc>
          <w:tcPr>
            <w:tcW w:w="1730" w:type="dxa"/>
          </w:tcPr>
          <w:p w:rsidR="00973DFC" w:rsidRDefault="00973DFC" w:rsidP="00D326A1">
            <w:pPr>
              <w:spacing w:line="360" w:lineRule="auto"/>
              <w:jc w:val="center"/>
            </w:pPr>
            <w:r>
              <w:t>0:36,04</w:t>
            </w:r>
          </w:p>
        </w:tc>
      </w:tr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Default="00973DFC" w:rsidP="00D326A1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Emilia Oszczepalska</w:t>
            </w:r>
          </w:p>
        </w:tc>
        <w:tc>
          <w:tcPr>
            <w:tcW w:w="1730" w:type="dxa"/>
          </w:tcPr>
          <w:p w:rsidR="00973DFC" w:rsidRDefault="00973DFC" w:rsidP="00D326A1">
            <w:pPr>
              <w:spacing w:line="360" w:lineRule="auto"/>
              <w:jc w:val="center"/>
            </w:pPr>
            <w:r>
              <w:t>0:42,59</w:t>
            </w:r>
          </w:p>
        </w:tc>
      </w:tr>
      <w:tr w:rsidR="00973DFC" w:rsidRPr="0053073D" w:rsidTr="00D326A1">
        <w:trPr>
          <w:jc w:val="center"/>
        </w:trPr>
        <w:tc>
          <w:tcPr>
            <w:tcW w:w="4095" w:type="dxa"/>
          </w:tcPr>
          <w:p w:rsidR="00973DFC" w:rsidRDefault="00973DFC" w:rsidP="00D326A1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Maja Bocheńska</w:t>
            </w:r>
          </w:p>
        </w:tc>
        <w:tc>
          <w:tcPr>
            <w:tcW w:w="1730" w:type="dxa"/>
          </w:tcPr>
          <w:p w:rsidR="00973DFC" w:rsidRDefault="00973DFC" w:rsidP="00D326A1">
            <w:pPr>
              <w:spacing w:line="360" w:lineRule="auto"/>
              <w:jc w:val="center"/>
            </w:pPr>
            <w:r>
              <w:t>0:27,47</w:t>
            </w:r>
          </w:p>
        </w:tc>
      </w:tr>
    </w:tbl>
    <w:p w:rsidR="00973DFC" w:rsidRDefault="00973DFC" w:rsidP="00C97B78"/>
    <w:p w:rsidR="00973DFC" w:rsidRPr="00E6777F" w:rsidRDefault="00973DFC" w:rsidP="00503902">
      <w:pPr>
        <w:jc w:val="center"/>
        <w:rPr>
          <w:sz w:val="2"/>
        </w:rPr>
      </w:pPr>
    </w:p>
    <w:p w:rsidR="00973DFC" w:rsidRDefault="00973DFC" w:rsidP="00503902">
      <w:pPr>
        <w:pStyle w:val="BodyTextIndent"/>
        <w:spacing w:line="312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Chłopcy  rocznik 2011 – 2010              styl dowolny </w:t>
      </w:r>
      <w:smartTag w:uri="urn:schemas-microsoft-com:office:smarttags" w:element="metricconverter">
        <w:smartTagPr>
          <w:attr w:name="ProductID" w:val="25 m"/>
        </w:smartTagPr>
        <w:r>
          <w:rPr>
            <w:b/>
            <w:bCs/>
            <w:sz w:val="24"/>
          </w:rPr>
          <w:t>25 m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973DFC" w:rsidRPr="0053073D" w:rsidTr="00F61D5C">
        <w:trPr>
          <w:jc w:val="center"/>
        </w:trPr>
        <w:tc>
          <w:tcPr>
            <w:tcW w:w="4095" w:type="dxa"/>
          </w:tcPr>
          <w:p w:rsidR="00973DFC" w:rsidRPr="00D326A1" w:rsidRDefault="00973DFC" w:rsidP="00F61D5C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973DFC" w:rsidRPr="00D326A1" w:rsidRDefault="00973DFC" w:rsidP="00F61D5C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Czas</w:t>
            </w:r>
          </w:p>
        </w:tc>
      </w:tr>
      <w:tr w:rsidR="00973DFC" w:rsidRPr="0053073D" w:rsidTr="00F61D5C">
        <w:trPr>
          <w:jc w:val="center"/>
        </w:trPr>
        <w:tc>
          <w:tcPr>
            <w:tcW w:w="4095" w:type="dxa"/>
          </w:tcPr>
          <w:p w:rsidR="00973DFC" w:rsidRPr="00D326A1" w:rsidRDefault="00973DFC" w:rsidP="00F61D5C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 miejsce: </w:t>
            </w:r>
            <w:r>
              <w:rPr>
                <w:sz w:val="26"/>
              </w:rPr>
              <w:t xml:space="preserve"> Igor Kapuła</w:t>
            </w:r>
          </w:p>
        </w:tc>
        <w:tc>
          <w:tcPr>
            <w:tcW w:w="1730" w:type="dxa"/>
          </w:tcPr>
          <w:p w:rsidR="00973DFC" w:rsidRPr="0053073D" w:rsidRDefault="00973DFC" w:rsidP="00F61D5C">
            <w:pPr>
              <w:spacing w:line="360" w:lineRule="auto"/>
              <w:jc w:val="center"/>
            </w:pPr>
            <w:r>
              <w:t>0:25,08</w:t>
            </w:r>
          </w:p>
        </w:tc>
      </w:tr>
      <w:tr w:rsidR="00973DFC" w:rsidRPr="0053073D" w:rsidTr="00F61D5C">
        <w:trPr>
          <w:jc w:val="center"/>
        </w:trPr>
        <w:tc>
          <w:tcPr>
            <w:tcW w:w="4095" w:type="dxa"/>
          </w:tcPr>
          <w:p w:rsidR="00973DFC" w:rsidRPr="00D326A1" w:rsidRDefault="00973DFC" w:rsidP="00F61D5C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II miejsce: </w:t>
            </w:r>
            <w:r>
              <w:rPr>
                <w:sz w:val="26"/>
              </w:rPr>
              <w:t xml:space="preserve"> Tymoteusz Kotara</w:t>
            </w:r>
          </w:p>
        </w:tc>
        <w:tc>
          <w:tcPr>
            <w:tcW w:w="1730" w:type="dxa"/>
          </w:tcPr>
          <w:p w:rsidR="00973DFC" w:rsidRPr="0053073D" w:rsidRDefault="00973DFC" w:rsidP="00F61D5C">
            <w:pPr>
              <w:spacing w:line="360" w:lineRule="auto"/>
              <w:jc w:val="center"/>
            </w:pPr>
            <w:r>
              <w:t>0:25,42</w:t>
            </w:r>
          </w:p>
        </w:tc>
      </w:tr>
      <w:tr w:rsidR="00973DFC" w:rsidRPr="0053073D" w:rsidTr="00F61D5C">
        <w:trPr>
          <w:jc w:val="center"/>
        </w:trPr>
        <w:tc>
          <w:tcPr>
            <w:tcW w:w="4095" w:type="dxa"/>
          </w:tcPr>
          <w:p w:rsidR="00973DFC" w:rsidRPr="00D326A1" w:rsidRDefault="00973DFC" w:rsidP="00F61D5C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III miejsce: </w:t>
            </w:r>
            <w:r>
              <w:rPr>
                <w:sz w:val="26"/>
              </w:rPr>
              <w:t xml:space="preserve"> Paweł Leśniak</w:t>
            </w:r>
          </w:p>
        </w:tc>
        <w:tc>
          <w:tcPr>
            <w:tcW w:w="1730" w:type="dxa"/>
          </w:tcPr>
          <w:p w:rsidR="00973DFC" w:rsidRPr="0053073D" w:rsidRDefault="00973DFC" w:rsidP="00F61D5C">
            <w:pPr>
              <w:spacing w:line="360" w:lineRule="auto"/>
              <w:jc w:val="center"/>
            </w:pPr>
            <w:r>
              <w:t>0:25,94</w:t>
            </w:r>
          </w:p>
        </w:tc>
      </w:tr>
    </w:tbl>
    <w:p w:rsidR="00973DFC" w:rsidRDefault="00973DFC" w:rsidP="0050390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973DFC" w:rsidRPr="0053073D" w:rsidTr="00F61D5C">
        <w:trPr>
          <w:jc w:val="center"/>
        </w:trPr>
        <w:tc>
          <w:tcPr>
            <w:tcW w:w="4095" w:type="dxa"/>
          </w:tcPr>
          <w:p w:rsidR="00973DFC" w:rsidRPr="00D326A1" w:rsidRDefault="00973DFC" w:rsidP="00F61D5C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973DFC" w:rsidRPr="00D326A1" w:rsidRDefault="00973DFC" w:rsidP="00F61D5C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Czas</w:t>
            </w:r>
          </w:p>
        </w:tc>
      </w:tr>
      <w:tr w:rsidR="00973DFC" w:rsidRPr="0053073D" w:rsidTr="00F61D5C">
        <w:trPr>
          <w:jc w:val="center"/>
        </w:trPr>
        <w:tc>
          <w:tcPr>
            <w:tcW w:w="4095" w:type="dxa"/>
          </w:tcPr>
          <w:p w:rsidR="00973DFC" w:rsidRPr="00D326A1" w:rsidRDefault="00973DFC" w:rsidP="00F61D5C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Filip Jasik</w:t>
            </w:r>
          </w:p>
        </w:tc>
        <w:tc>
          <w:tcPr>
            <w:tcW w:w="1730" w:type="dxa"/>
          </w:tcPr>
          <w:p w:rsidR="00973DFC" w:rsidRPr="0053073D" w:rsidRDefault="00973DFC" w:rsidP="00F61D5C">
            <w:pPr>
              <w:spacing w:line="360" w:lineRule="auto"/>
              <w:jc w:val="center"/>
            </w:pPr>
            <w:r>
              <w:t>0:29,91</w:t>
            </w:r>
          </w:p>
        </w:tc>
      </w:tr>
      <w:tr w:rsidR="00973DFC" w:rsidRPr="0053073D" w:rsidTr="00F61D5C">
        <w:trPr>
          <w:jc w:val="center"/>
        </w:trPr>
        <w:tc>
          <w:tcPr>
            <w:tcW w:w="4095" w:type="dxa"/>
          </w:tcPr>
          <w:p w:rsidR="00973DFC" w:rsidRDefault="00973DFC" w:rsidP="00F61D5C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Jakub Gągola</w:t>
            </w:r>
          </w:p>
        </w:tc>
        <w:tc>
          <w:tcPr>
            <w:tcW w:w="1730" w:type="dxa"/>
          </w:tcPr>
          <w:p w:rsidR="00973DFC" w:rsidRDefault="00973DFC" w:rsidP="00F61D5C">
            <w:pPr>
              <w:spacing w:line="360" w:lineRule="auto"/>
              <w:jc w:val="center"/>
            </w:pPr>
            <w:r>
              <w:t>0:27,22</w:t>
            </w:r>
          </w:p>
        </w:tc>
      </w:tr>
      <w:tr w:rsidR="00973DFC" w:rsidRPr="0053073D" w:rsidTr="00F61D5C">
        <w:trPr>
          <w:jc w:val="center"/>
        </w:trPr>
        <w:tc>
          <w:tcPr>
            <w:tcW w:w="4095" w:type="dxa"/>
          </w:tcPr>
          <w:p w:rsidR="00973DFC" w:rsidRDefault="00973DFC" w:rsidP="00F61D5C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Kacper Kubacki</w:t>
            </w:r>
          </w:p>
        </w:tc>
        <w:tc>
          <w:tcPr>
            <w:tcW w:w="1730" w:type="dxa"/>
          </w:tcPr>
          <w:p w:rsidR="00973DFC" w:rsidRDefault="00973DFC" w:rsidP="00F61D5C">
            <w:pPr>
              <w:spacing w:line="360" w:lineRule="auto"/>
              <w:jc w:val="center"/>
            </w:pPr>
            <w:r>
              <w:t>0:31,59</w:t>
            </w:r>
          </w:p>
        </w:tc>
      </w:tr>
      <w:tr w:rsidR="00973DFC" w:rsidRPr="0053073D" w:rsidTr="00F61D5C">
        <w:trPr>
          <w:jc w:val="center"/>
        </w:trPr>
        <w:tc>
          <w:tcPr>
            <w:tcW w:w="4095" w:type="dxa"/>
          </w:tcPr>
          <w:p w:rsidR="00973DFC" w:rsidRDefault="00973DFC" w:rsidP="00F61D5C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Igor Olech</w:t>
            </w:r>
          </w:p>
        </w:tc>
        <w:tc>
          <w:tcPr>
            <w:tcW w:w="1730" w:type="dxa"/>
          </w:tcPr>
          <w:p w:rsidR="00973DFC" w:rsidRDefault="00973DFC" w:rsidP="00F61D5C">
            <w:pPr>
              <w:spacing w:line="360" w:lineRule="auto"/>
              <w:jc w:val="center"/>
            </w:pPr>
            <w:r>
              <w:t>0:35,78</w:t>
            </w:r>
          </w:p>
        </w:tc>
      </w:tr>
      <w:tr w:rsidR="00973DFC" w:rsidRPr="0053073D" w:rsidTr="00F61D5C">
        <w:trPr>
          <w:jc w:val="center"/>
        </w:trPr>
        <w:tc>
          <w:tcPr>
            <w:tcW w:w="4095" w:type="dxa"/>
          </w:tcPr>
          <w:p w:rsidR="00973DFC" w:rsidRDefault="00973DFC" w:rsidP="00F61D5C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Tomasz Żak</w:t>
            </w:r>
          </w:p>
        </w:tc>
        <w:tc>
          <w:tcPr>
            <w:tcW w:w="1730" w:type="dxa"/>
          </w:tcPr>
          <w:p w:rsidR="00973DFC" w:rsidRDefault="00973DFC" w:rsidP="00F61D5C">
            <w:pPr>
              <w:spacing w:line="360" w:lineRule="auto"/>
              <w:jc w:val="center"/>
            </w:pPr>
            <w:r>
              <w:t>0:48,84</w:t>
            </w:r>
          </w:p>
        </w:tc>
      </w:tr>
    </w:tbl>
    <w:p w:rsidR="00973DFC" w:rsidRDefault="00973DFC" w:rsidP="00503902"/>
    <w:p w:rsidR="00973DFC" w:rsidRDefault="00973DFC" w:rsidP="00C97B78">
      <w:pPr>
        <w:jc w:val="center"/>
      </w:pPr>
    </w:p>
    <w:p w:rsidR="00973DFC" w:rsidRDefault="00973DFC" w:rsidP="004D6DE4">
      <w:pPr>
        <w:pStyle w:val="BodyTextIndent"/>
        <w:spacing w:line="312" w:lineRule="auto"/>
        <w:ind w:left="0"/>
        <w:jc w:val="center"/>
        <w:rPr>
          <w:b/>
          <w:bCs/>
          <w:sz w:val="24"/>
        </w:rPr>
      </w:pPr>
    </w:p>
    <w:p w:rsidR="00973DFC" w:rsidRDefault="00973DFC" w:rsidP="004D6DE4">
      <w:pPr>
        <w:pStyle w:val="BodyTextIndent"/>
        <w:spacing w:line="312" w:lineRule="auto"/>
        <w:ind w:left="0"/>
        <w:jc w:val="center"/>
        <w:rPr>
          <w:b/>
          <w:bCs/>
          <w:sz w:val="24"/>
        </w:rPr>
      </w:pPr>
    </w:p>
    <w:p w:rsidR="00973DFC" w:rsidRDefault="00973DFC" w:rsidP="004D6DE4">
      <w:pPr>
        <w:pStyle w:val="BodyTextIndent"/>
        <w:spacing w:line="312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Dziewczęta rocznik 2009 – 2008              styl dowolny </w:t>
      </w:r>
      <w:smartTag w:uri="urn:schemas-microsoft-com:office:smarttags" w:element="metricconverter">
        <w:smartTagPr>
          <w:attr w:name="ProductID" w:val="25 m"/>
        </w:smartTagPr>
        <w:r>
          <w:rPr>
            <w:b/>
            <w:bCs/>
            <w:sz w:val="24"/>
          </w:rPr>
          <w:t>25 m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D326A1" w:rsidRDefault="00973DFC" w:rsidP="00536283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973DFC" w:rsidRPr="00D326A1" w:rsidRDefault="00973DFC" w:rsidP="00536283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Czas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D326A1" w:rsidRDefault="00973DFC" w:rsidP="00536283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 miejsce: </w:t>
            </w:r>
            <w:r>
              <w:rPr>
                <w:sz w:val="26"/>
              </w:rPr>
              <w:t>Wiktoria Mordarska</w:t>
            </w:r>
          </w:p>
        </w:tc>
        <w:tc>
          <w:tcPr>
            <w:tcW w:w="1730" w:type="dxa"/>
          </w:tcPr>
          <w:p w:rsidR="00973DFC" w:rsidRPr="0053073D" w:rsidRDefault="00973DFC" w:rsidP="00536283">
            <w:pPr>
              <w:spacing w:line="360" w:lineRule="auto"/>
              <w:jc w:val="center"/>
            </w:pPr>
            <w:r>
              <w:t>0:16,72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D326A1" w:rsidRDefault="00973DFC" w:rsidP="00536283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II miejsce: </w:t>
            </w:r>
            <w:r>
              <w:rPr>
                <w:sz w:val="26"/>
              </w:rPr>
              <w:t>Kamila Padula</w:t>
            </w:r>
          </w:p>
        </w:tc>
        <w:tc>
          <w:tcPr>
            <w:tcW w:w="1730" w:type="dxa"/>
          </w:tcPr>
          <w:p w:rsidR="00973DFC" w:rsidRPr="0053073D" w:rsidRDefault="00973DFC" w:rsidP="00536283">
            <w:pPr>
              <w:spacing w:line="360" w:lineRule="auto"/>
              <w:jc w:val="center"/>
            </w:pPr>
            <w:r>
              <w:t>0:18,06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D326A1" w:rsidRDefault="00973DFC" w:rsidP="00536283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III miejsce: </w:t>
            </w:r>
            <w:r>
              <w:rPr>
                <w:sz w:val="26"/>
              </w:rPr>
              <w:t>Alicja Respekta</w:t>
            </w:r>
          </w:p>
        </w:tc>
        <w:tc>
          <w:tcPr>
            <w:tcW w:w="1730" w:type="dxa"/>
          </w:tcPr>
          <w:p w:rsidR="00973DFC" w:rsidRPr="0053073D" w:rsidRDefault="00973DFC" w:rsidP="00536283">
            <w:pPr>
              <w:spacing w:line="360" w:lineRule="auto"/>
              <w:jc w:val="center"/>
            </w:pPr>
            <w:r>
              <w:t>0:19,00</w:t>
            </w:r>
          </w:p>
        </w:tc>
      </w:tr>
    </w:tbl>
    <w:p w:rsidR="00973DFC" w:rsidRDefault="00973DFC" w:rsidP="004D6DE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D326A1" w:rsidRDefault="00973DFC" w:rsidP="00536283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973DFC" w:rsidRPr="00D326A1" w:rsidRDefault="00973DFC" w:rsidP="00536283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Czas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D326A1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Weronika Garbacz</w:t>
            </w:r>
          </w:p>
        </w:tc>
        <w:tc>
          <w:tcPr>
            <w:tcW w:w="1730" w:type="dxa"/>
          </w:tcPr>
          <w:p w:rsidR="00973DFC" w:rsidRPr="0053073D" w:rsidRDefault="00973DFC" w:rsidP="00536283">
            <w:pPr>
              <w:spacing w:line="360" w:lineRule="auto"/>
              <w:jc w:val="center"/>
            </w:pPr>
            <w:r>
              <w:t>0:19,68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Aleksandra Szmit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0:19,84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Zuzanna Bartosik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0:20,14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Emilia Leśniak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0:20,29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Patrycja Gryzło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0:20,94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Kinga Podgórska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0:21,43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Karolina Oszczepalska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0:21,57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Klaudia Kuziel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0:22,94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Zuzanna Świderska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0:23,25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Julia Kuziel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0:23,44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Dorota Michalak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0:28,34</w:t>
            </w:r>
          </w:p>
        </w:tc>
      </w:tr>
    </w:tbl>
    <w:p w:rsidR="00973DFC" w:rsidRDefault="00973DFC" w:rsidP="004D6DE4">
      <w:pPr>
        <w:jc w:val="center"/>
      </w:pPr>
    </w:p>
    <w:p w:rsidR="00973DFC" w:rsidRDefault="00973DFC" w:rsidP="004D6DE4">
      <w:pPr>
        <w:pStyle w:val="BodyTextIndent"/>
        <w:spacing w:line="312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Chłopcy rocznik 2009 – 2008              styl dowolny </w:t>
      </w:r>
      <w:smartTag w:uri="urn:schemas-microsoft-com:office:smarttags" w:element="metricconverter">
        <w:smartTagPr>
          <w:attr w:name="ProductID" w:val="25 m"/>
        </w:smartTagPr>
        <w:r>
          <w:rPr>
            <w:b/>
            <w:bCs/>
            <w:sz w:val="24"/>
          </w:rPr>
          <w:t>25 m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D326A1" w:rsidRDefault="00973DFC" w:rsidP="00536283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973DFC" w:rsidRPr="00D326A1" w:rsidRDefault="00973DFC" w:rsidP="00536283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Czas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D326A1" w:rsidRDefault="00973DFC" w:rsidP="00536283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 miejsce: </w:t>
            </w:r>
            <w:r>
              <w:rPr>
                <w:sz w:val="26"/>
              </w:rPr>
              <w:t xml:space="preserve"> Ignacy Długopolski</w:t>
            </w:r>
          </w:p>
        </w:tc>
        <w:tc>
          <w:tcPr>
            <w:tcW w:w="1730" w:type="dxa"/>
          </w:tcPr>
          <w:p w:rsidR="00973DFC" w:rsidRPr="0053073D" w:rsidRDefault="00973DFC" w:rsidP="00536283">
            <w:pPr>
              <w:spacing w:line="360" w:lineRule="auto"/>
              <w:jc w:val="center"/>
            </w:pPr>
            <w:r>
              <w:t>0:17,59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D326A1" w:rsidRDefault="00973DFC" w:rsidP="00536283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II miejsce: </w:t>
            </w:r>
            <w:r>
              <w:rPr>
                <w:sz w:val="26"/>
              </w:rPr>
              <w:t>Szymon Walczak</w:t>
            </w:r>
          </w:p>
        </w:tc>
        <w:tc>
          <w:tcPr>
            <w:tcW w:w="1730" w:type="dxa"/>
          </w:tcPr>
          <w:p w:rsidR="00973DFC" w:rsidRPr="0053073D" w:rsidRDefault="00973DFC" w:rsidP="00536283">
            <w:pPr>
              <w:spacing w:line="360" w:lineRule="auto"/>
              <w:jc w:val="center"/>
            </w:pPr>
            <w:r>
              <w:t>0:19,29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D326A1" w:rsidRDefault="00973DFC" w:rsidP="00536283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III miejsce: </w:t>
            </w:r>
            <w:r>
              <w:rPr>
                <w:sz w:val="26"/>
              </w:rPr>
              <w:t xml:space="preserve"> Arkadiusz Kumor</w:t>
            </w:r>
          </w:p>
        </w:tc>
        <w:tc>
          <w:tcPr>
            <w:tcW w:w="1730" w:type="dxa"/>
          </w:tcPr>
          <w:p w:rsidR="00973DFC" w:rsidRPr="0053073D" w:rsidRDefault="00973DFC" w:rsidP="00536283">
            <w:pPr>
              <w:spacing w:line="360" w:lineRule="auto"/>
              <w:jc w:val="center"/>
            </w:pPr>
            <w:r>
              <w:t>0:19,75</w:t>
            </w:r>
          </w:p>
        </w:tc>
      </w:tr>
    </w:tbl>
    <w:p w:rsidR="00973DFC" w:rsidRDefault="00973DFC" w:rsidP="004D6DE4">
      <w:pPr>
        <w:jc w:val="center"/>
      </w:pPr>
    </w:p>
    <w:tbl>
      <w:tblPr>
        <w:tblW w:w="0" w:type="auto"/>
        <w:jc w:val="center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7"/>
        <w:gridCol w:w="1730"/>
      </w:tblGrid>
      <w:tr w:rsidR="00973DFC" w:rsidRPr="0053073D" w:rsidTr="00536283">
        <w:trPr>
          <w:jc w:val="center"/>
        </w:trPr>
        <w:tc>
          <w:tcPr>
            <w:tcW w:w="4157" w:type="dxa"/>
          </w:tcPr>
          <w:p w:rsidR="00973DFC" w:rsidRPr="00D326A1" w:rsidRDefault="00973DFC" w:rsidP="00536283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973DFC" w:rsidRPr="00D326A1" w:rsidRDefault="00973DFC" w:rsidP="00536283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Czas</w:t>
            </w:r>
          </w:p>
        </w:tc>
      </w:tr>
      <w:tr w:rsidR="00973DFC" w:rsidRPr="0053073D" w:rsidTr="00536283">
        <w:trPr>
          <w:jc w:val="center"/>
        </w:trPr>
        <w:tc>
          <w:tcPr>
            <w:tcW w:w="4157" w:type="dxa"/>
          </w:tcPr>
          <w:p w:rsidR="00973DFC" w:rsidRPr="00D326A1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Oskar Romańczyk</w:t>
            </w:r>
          </w:p>
        </w:tc>
        <w:tc>
          <w:tcPr>
            <w:tcW w:w="1730" w:type="dxa"/>
          </w:tcPr>
          <w:p w:rsidR="00973DFC" w:rsidRPr="0053073D" w:rsidRDefault="00973DFC" w:rsidP="00536283">
            <w:pPr>
              <w:spacing w:line="360" w:lineRule="auto"/>
              <w:jc w:val="center"/>
            </w:pPr>
            <w:r>
              <w:t>0:20,91</w:t>
            </w:r>
          </w:p>
        </w:tc>
      </w:tr>
      <w:tr w:rsidR="00973DFC" w:rsidRPr="0053073D" w:rsidTr="00536283">
        <w:trPr>
          <w:jc w:val="center"/>
        </w:trPr>
        <w:tc>
          <w:tcPr>
            <w:tcW w:w="4157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Mikołaj Pawłowski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0:21,00</w:t>
            </w:r>
          </w:p>
        </w:tc>
      </w:tr>
      <w:tr w:rsidR="00973DFC" w:rsidRPr="0053073D" w:rsidTr="00536283">
        <w:trPr>
          <w:jc w:val="center"/>
        </w:trPr>
        <w:tc>
          <w:tcPr>
            <w:tcW w:w="4157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Nikodem Flądro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0:21,28</w:t>
            </w:r>
          </w:p>
        </w:tc>
      </w:tr>
      <w:tr w:rsidR="00973DFC" w:rsidRPr="0053073D" w:rsidTr="00536283">
        <w:trPr>
          <w:jc w:val="center"/>
        </w:trPr>
        <w:tc>
          <w:tcPr>
            <w:tcW w:w="4157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Sebastian Kopieć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0:21,34</w:t>
            </w:r>
          </w:p>
        </w:tc>
      </w:tr>
      <w:tr w:rsidR="00973DFC" w:rsidRPr="0053073D" w:rsidTr="00536283">
        <w:trPr>
          <w:jc w:val="center"/>
        </w:trPr>
        <w:tc>
          <w:tcPr>
            <w:tcW w:w="4157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Patryk Wójs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0:22,44</w:t>
            </w:r>
          </w:p>
        </w:tc>
      </w:tr>
      <w:tr w:rsidR="00973DFC" w:rsidRPr="0053073D" w:rsidTr="00536283">
        <w:trPr>
          <w:jc w:val="center"/>
        </w:trPr>
        <w:tc>
          <w:tcPr>
            <w:tcW w:w="4157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Kacper Uryga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0:22,75</w:t>
            </w:r>
          </w:p>
        </w:tc>
      </w:tr>
      <w:tr w:rsidR="00973DFC" w:rsidRPr="0053073D" w:rsidTr="00536283">
        <w:trPr>
          <w:jc w:val="center"/>
        </w:trPr>
        <w:tc>
          <w:tcPr>
            <w:tcW w:w="4157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Hubert Mastalerz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0:23,78</w:t>
            </w:r>
          </w:p>
        </w:tc>
      </w:tr>
      <w:tr w:rsidR="00973DFC" w:rsidRPr="0053073D" w:rsidTr="00536283">
        <w:trPr>
          <w:jc w:val="center"/>
        </w:trPr>
        <w:tc>
          <w:tcPr>
            <w:tcW w:w="4157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Szymon Franczewski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0:25,06</w:t>
            </w:r>
          </w:p>
        </w:tc>
      </w:tr>
      <w:tr w:rsidR="00973DFC" w:rsidRPr="0053073D" w:rsidTr="00536283">
        <w:trPr>
          <w:jc w:val="center"/>
        </w:trPr>
        <w:tc>
          <w:tcPr>
            <w:tcW w:w="4157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Nikodem Garścia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0:26,55</w:t>
            </w:r>
          </w:p>
        </w:tc>
      </w:tr>
      <w:tr w:rsidR="00973DFC" w:rsidRPr="0053073D" w:rsidTr="00536283">
        <w:trPr>
          <w:jc w:val="center"/>
        </w:trPr>
        <w:tc>
          <w:tcPr>
            <w:tcW w:w="4157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Karol Krupa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0:30,43</w:t>
            </w:r>
          </w:p>
        </w:tc>
      </w:tr>
      <w:tr w:rsidR="00973DFC" w:rsidRPr="0053073D" w:rsidTr="00536283">
        <w:trPr>
          <w:jc w:val="center"/>
        </w:trPr>
        <w:tc>
          <w:tcPr>
            <w:tcW w:w="4157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Dawid Maciaś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0:31,16</w:t>
            </w:r>
          </w:p>
        </w:tc>
      </w:tr>
      <w:tr w:rsidR="00973DFC" w:rsidRPr="0053073D" w:rsidTr="00536283">
        <w:trPr>
          <w:jc w:val="center"/>
        </w:trPr>
        <w:tc>
          <w:tcPr>
            <w:tcW w:w="4157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Tomasz Twardy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0:34,47</w:t>
            </w:r>
          </w:p>
        </w:tc>
      </w:tr>
      <w:tr w:rsidR="00973DFC" w:rsidRPr="0053073D" w:rsidTr="00536283">
        <w:trPr>
          <w:jc w:val="center"/>
        </w:trPr>
        <w:tc>
          <w:tcPr>
            <w:tcW w:w="4157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Jakub Janur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0:34,62</w:t>
            </w:r>
          </w:p>
        </w:tc>
      </w:tr>
      <w:tr w:rsidR="00973DFC" w:rsidRPr="0053073D" w:rsidTr="00536283">
        <w:trPr>
          <w:jc w:val="center"/>
        </w:trPr>
        <w:tc>
          <w:tcPr>
            <w:tcW w:w="4157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Nikodem Głuc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0:35,46</w:t>
            </w:r>
          </w:p>
        </w:tc>
      </w:tr>
      <w:tr w:rsidR="00973DFC" w:rsidRPr="0053073D" w:rsidTr="00536283">
        <w:trPr>
          <w:jc w:val="center"/>
        </w:trPr>
        <w:tc>
          <w:tcPr>
            <w:tcW w:w="4157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Mateusz Krupa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0:36,20</w:t>
            </w:r>
          </w:p>
        </w:tc>
      </w:tr>
    </w:tbl>
    <w:p w:rsidR="00973DFC" w:rsidRDefault="00973DFC" w:rsidP="004D6DE4">
      <w:pPr>
        <w:pStyle w:val="BodyTextIndent"/>
        <w:spacing w:line="312" w:lineRule="auto"/>
        <w:ind w:left="0"/>
        <w:rPr>
          <w:b/>
          <w:bCs/>
          <w:sz w:val="24"/>
        </w:rPr>
      </w:pPr>
    </w:p>
    <w:p w:rsidR="00973DFC" w:rsidRDefault="00973DFC" w:rsidP="004D6DE4">
      <w:pPr>
        <w:pStyle w:val="BodyTextIndent"/>
        <w:spacing w:line="312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Dziewczęta rocznik 2007 – 2006              styl dowolny </w:t>
      </w: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  <w:sz w:val="24"/>
          </w:rPr>
          <w:t>50 m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jc w:val="center"/>
              <w:rPr>
                <w:b/>
                <w:i/>
              </w:rPr>
            </w:pPr>
            <w:r w:rsidRPr="002C4D4A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973DFC" w:rsidRPr="002C4D4A" w:rsidRDefault="00973DFC" w:rsidP="00536283">
            <w:pPr>
              <w:spacing w:line="360" w:lineRule="auto"/>
              <w:jc w:val="center"/>
              <w:rPr>
                <w:b/>
                <w:i/>
              </w:rPr>
            </w:pPr>
            <w:r w:rsidRPr="002C4D4A">
              <w:rPr>
                <w:b/>
                <w:i/>
              </w:rPr>
              <w:t>Czas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 w:rsidRPr="002C4D4A">
              <w:rPr>
                <w:sz w:val="26"/>
              </w:rPr>
              <w:t xml:space="preserve">I miejsce: </w:t>
            </w:r>
            <w:r>
              <w:rPr>
                <w:sz w:val="26"/>
              </w:rPr>
              <w:t>Anastazja Mężyk</w:t>
            </w:r>
          </w:p>
        </w:tc>
        <w:tc>
          <w:tcPr>
            <w:tcW w:w="1730" w:type="dxa"/>
          </w:tcPr>
          <w:p w:rsidR="00973DFC" w:rsidRPr="0053073D" w:rsidRDefault="00973DFC" w:rsidP="00536283">
            <w:pPr>
              <w:spacing w:line="360" w:lineRule="auto"/>
              <w:jc w:val="center"/>
            </w:pPr>
            <w:r>
              <w:t>0:34,56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 w:rsidRPr="002C4D4A">
              <w:rPr>
                <w:sz w:val="26"/>
              </w:rPr>
              <w:t xml:space="preserve">II miejsce: </w:t>
            </w:r>
            <w:r>
              <w:rPr>
                <w:sz w:val="26"/>
              </w:rPr>
              <w:t>Aniela Borkowska</w:t>
            </w:r>
          </w:p>
        </w:tc>
        <w:tc>
          <w:tcPr>
            <w:tcW w:w="1730" w:type="dxa"/>
          </w:tcPr>
          <w:p w:rsidR="00973DFC" w:rsidRPr="0053073D" w:rsidRDefault="00973DFC" w:rsidP="00536283">
            <w:pPr>
              <w:spacing w:line="360" w:lineRule="auto"/>
              <w:jc w:val="center"/>
            </w:pPr>
            <w:r>
              <w:t>0:36,22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 w:rsidRPr="002C4D4A">
              <w:rPr>
                <w:sz w:val="26"/>
              </w:rPr>
              <w:t xml:space="preserve">III miejsce: </w:t>
            </w:r>
            <w:r>
              <w:rPr>
                <w:sz w:val="26"/>
              </w:rPr>
              <w:t>Małgorzata Gryzło</w:t>
            </w:r>
          </w:p>
        </w:tc>
        <w:tc>
          <w:tcPr>
            <w:tcW w:w="1730" w:type="dxa"/>
          </w:tcPr>
          <w:p w:rsidR="00973DFC" w:rsidRPr="0053073D" w:rsidRDefault="00973DFC" w:rsidP="00536283">
            <w:pPr>
              <w:spacing w:line="360" w:lineRule="auto"/>
              <w:jc w:val="center"/>
            </w:pPr>
            <w:r>
              <w:t>0:38,81</w:t>
            </w:r>
          </w:p>
        </w:tc>
      </w:tr>
    </w:tbl>
    <w:p w:rsidR="00973DFC" w:rsidRDefault="00973DFC" w:rsidP="004D6DE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jc w:val="center"/>
              <w:rPr>
                <w:b/>
                <w:i/>
              </w:rPr>
            </w:pPr>
            <w:r w:rsidRPr="002C4D4A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973DFC" w:rsidRPr="002C4D4A" w:rsidRDefault="00973DFC" w:rsidP="00536283">
            <w:pPr>
              <w:spacing w:line="360" w:lineRule="auto"/>
              <w:jc w:val="center"/>
              <w:rPr>
                <w:b/>
                <w:i/>
              </w:rPr>
            </w:pPr>
            <w:r w:rsidRPr="002C4D4A">
              <w:rPr>
                <w:b/>
                <w:i/>
              </w:rPr>
              <w:t>Czas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Wiktoria Jasińska</w:t>
            </w:r>
          </w:p>
        </w:tc>
        <w:tc>
          <w:tcPr>
            <w:tcW w:w="1730" w:type="dxa"/>
          </w:tcPr>
          <w:p w:rsidR="00973DFC" w:rsidRPr="0053073D" w:rsidRDefault="00973DFC" w:rsidP="00536283">
            <w:pPr>
              <w:spacing w:line="360" w:lineRule="auto"/>
              <w:jc w:val="center"/>
            </w:pPr>
            <w:r>
              <w:t>0:39,92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Natalia Gaik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0:39,66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Oliwia Wyskiel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0:41,19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Ewelina Kotas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0:41,48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Aleksandra Tyrkiel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0:42,81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Zuzanna Rożdżyńska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0:43,08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Nikola Ząbek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0:44,22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Aleksandra Obrzud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0:44,84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Alicja Słaby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0:45,00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Julia Twardy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0:45,66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Nikola Górowska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0:46,41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Wiktoria Śliwa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0:49,22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Lena Sułowska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0:50,32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Joanna Łoniewska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0:52,28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Dominika Gołąb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0:53,28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Zuzanna Pitwoń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0:56,63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Lena Gołaszewska 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0:34,97</w:t>
            </w:r>
          </w:p>
        </w:tc>
      </w:tr>
    </w:tbl>
    <w:p w:rsidR="00973DFC" w:rsidRPr="0053073D" w:rsidRDefault="00973DFC" w:rsidP="004D6DE4">
      <w:pPr>
        <w:jc w:val="center"/>
      </w:pPr>
    </w:p>
    <w:p w:rsidR="00973DFC" w:rsidRDefault="00973DFC" w:rsidP="004D6DE4">
      <w:pPr>
        <w:jc w:val="center"/>
      </w:pPr>
    </w:p>
    <w:p w:rsidR="00973DFC" w:rsidRDefault="00973DFC" w:rsidP="004D6DE4">
      <w:pPr>
        <w:jc w:val="center"/>
      </w:pPr>
    </w:p>
    <w:p w:rsidR="00973DFC" w:rsidRDefault="00973DFC" w:rsidP="004D6DE4">
      <w:pPr>
        <w:pStyle w:val="BodyTextIndent"/>
        <w:spacing w:line="312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Chłopcy rocznik 2007 – 2006              styl dowolny </w:t>
      </w: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  <w:sz w:val="24"/>
          </w:rPr>
          <w:t>50 m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jc w:val="center"/>
              <w:rPr>
                <w:b/>
                <w:i/>
              </w:rPr>
            </w:pPr>
            <w:r w:rsidRPr="002C4D4A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973DFC" w:rsidRPr="002C4D4A" w:rsidRDefault="00973DFC" w:rsidP="00536283">
            <w:pPr>
              <w:spacing w:line="360" w:lineRule="auto"/>
              <w:jc w:val="center"/>
              <w:rPr>
                <w:b/>
                <w:i/>
              </w:rPr>
            </w:pPr>
            <w:r w:rsidRPr="002C4D4A">
              <w:rPr>
                <w:b/>
                <w:i/>
              </w:rPr>
              <w:t>Czas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 w:rsidRPr="002C4D4A">
              <w:rPr>
                <w:sz w:val="26"/>
              </w:rPr>
              <w:t xml:space="preserve">I miejsce: </w:t>
            </w:r>
            <w:r>
              <w:rPr>
                <w:sz w:val="26"/>
              </w:rPr>
              <w:t>Karol Majda  Świniarsko</w:t>
            </w:r>
          </w:p>
        </w:tc>
        <w:tc>
          <w:tcPr>
            <w:tcW w:w="1730" w:type="dxa"/>
          </w:tcPr>
          <w:p w:rsidR="00973DFC" w:rsidRPr="0053073D" w:rsidRDefault="00973DFC" w:rsidP="00536283">
            <w:pPr>
              <w:spacing w:line="360" w:lineRule="auto"/>
              <w:jc w:val="center"/>
            </w:pPr>
            <w:r>
              <w:t>0:35,60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 w:rsidRPr="002C4D4A">
              <w:rPr>
                <w:sz w:val="26"/>
              </w:rPr>
              <w:t>II miejsce:</w:t>
            </w:r>
            <w:r>
              <w:rPr>
                <w:sz w:val="26"/>
              </w:rPr>
              <w:t xml:space="preserve"> Mateusz Kotara</w:t>
            </w:r>
            <w:r w:rsidRPr="002C4D4A">
              <w:rPr>
                <w:sz w:val="26"/>
              </w:rPr>
              <w:t xml:space="preserve"> </w:t>
            </w:r>
          </w:p>
        </w:tc>
        <w:tc>
          <w:tcPr>
            <w:tcW w:w="1730" w:type="dxa"/>
          </w:tcPr>
          <w:p w:rsidR="00973DFC" w:rsidRPr="0053073D" w:rsidRDefault="00973DFC" w:rsidP="00536283">
            <w:pPr>
              <w:spacing w:line="360" w:lineRule="auto"/>
              <w:jc w:val="center"/>
            </w:pPr>
            <w:r>
              <w:t>0:35,72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 w:rsidRPr="002C4D4A">
              <w:rPr>
                <w:sz w:val="26"/>
              </w:rPr>
              <w:t>III miejsce:</w:t>
            </w:r>
            <w:r>
              <w:rPr>
                <w:sz w:val="26"/>
              </w:rPr>
              <w:t xml:space="preserve"> Jakub Czernecki</w:t>
            </w:r>
            <w:r w:rsidRPr="002C4D4A">
              <w:rPr>
                <w:sz w:val="26"/>
              </w:rPr>
              <w:t xml:space="preserve"> </w:t>
            </w:r>
          </w:p>
        </w:tc>
        <w:tc>
          <w:tcPr>
            <w:tcW w:w="1730" w:type="dxa"/>
          </w:tcPr>
          <w:p w:rsidR="00973DFC" w:rsidRPr="0053073D" w:rsidRDefault="00973DFC" w:rsidP="00536283">
            <w:pPr>
              <w:spacing w:line="360" w:lineRule="auto"/>
              <w:jc w:val="center"/>
            </w:pPr>
            <w:r>
              <w:t>0:36,03</w:t>
            </w:r>
          </w:p>
        </w:tc>
      </w:tr>
    </w:tbl>
    <w:p w:rsidR="00973DFC" w:rsidRPr="00E6777F" w:rsidRDefault="00973DFC" w:rsidP="004D6DE4">
      <w:pPr>
        <w:jc w:val="center"/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jc w:val="center"/>
              <w:rPr>
                <w:b/>
                <w:i/>
              </w:rPr>
            </w:pPr>
            <w:r w:rsidRPr="002C4D4A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973DFC" w:rsidRPr="002C4D4A" w:rsidRDefault="00973DFC" w:rsidP="00536283">
            <w:pPr>
              <w:spacing w:line="360" w:lineRule="auto"/>
              <w:jc w:val="center"/>
              <w:rPr>
                <w:b/>
                <w:i/>
              </w:rPr>
            </w:pPr>
            <w:r w:rsidRPr="002C4D4A">
              <w:rPr>
                <w:b/>
                <w:i/>
              </w:rPr>
              <w:t>Czas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Kajetan Bocheński</w:t>
            </w:r>
          </w:p>
        </w:tc>
        <w:tc>
          <w:tcPr>
            <w:tcW w:w="1730" w:type="dxa"/>
          </w:tcPr>
          <w:p w:rsidR="00973DFC" w:rsidRPr="0053073D" w:rsidRDefault="00973DFC" w:rsidP="00536283">
            <w:pPr>
              <w:spacing w:line="360" w:lineRule="auto"/>
              <w:jc w:val="center"/>
            </w:pPr>
            <w:r>
              <w:t>0:37,08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Piotr Król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0:37,09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Jakub Wojdyła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0:38,50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Jabob Kuziel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0:42,53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Kacper Stojda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0:42,52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Błażej Kapłon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0:43,17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Wiktor Uryga 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0;43,78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Jakub Serafin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0;43,87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Maciej Iwański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0:43,19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Krzysztof Bobrowski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0:45,41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Fabian Hamiga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0:45,94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Maksymilian  Olchowa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0:47,28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Szymon Pierzchała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0:47,72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Maciej Stolarski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0:48,28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Karol Majda   Chełmiec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0:49,00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Krzysztof Lorek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0:49,18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Paweł Kluska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0:52,08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Tomasz Wasak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0;55,28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Łukasz Brzuchacz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0:57,85</w:t>
            </w:r>
          </w:p>
        </w:tc>
      </w:tr>
    </w:tbl>
    <w:p w:rsidR="00973DFC" w:rsidRPr="00E6777F" w:rsidRDefault="00973DFC" w:rsidP="004D6DE4">
      <w:pPr>
        <w:jc w:val="center"/>
        <w:rPr>
          <w:sz w:val="14"/>
        </w:rPr>
      </w:pPr>
    </w:p>
    <w:p w:rsidR="00973DFC" w:rsidRDefault="00973DFC" w:rsidP="004D6DE4">
      <w:pPr>
        <w:pStyle w:val="BodyTextIndent"/>
        <w:spacing w:line="312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Dziewczęta rocznik 2005 – 2003              styl dowolny </w:t>
      </w: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  <w:sz w:val="24"/>
          </w:rPr>
          <w:t>50 m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jc w:val="center"/>
              <w:rPr>
                <w:b/>
                <w:i/>
              </w:rPr>
            </w:pPr>
            <w:r w:rsidRPr="002C4D4A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973DFC" w:rsidRPr="002C4D4A" w:rsidRDefault="00973DFC" w:rsidP="00536283">
            <w:pPr>
              <w:spacing w:line="360" w:lineRule="auto"/>
              <w:jc w:val="center"/>
              <w:rPr>
                <w:b/>
                <w:i/>
              </w:rPr>
            </w:pPr>
            <w:r w:rsidRPr="002C4D4A">
              <w:rPr>
                <w:b/>
                <w:i/>
              </w:rPr>
              <w:t>Czas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 w:rsidRPr="002C4D4A">
              <w:rPr>
                <w:sz w:val="26"/>
              </w:rPr>
              <w:t xml:space="preserve">I miejsce: </w:t>
            </w:r>
            <w:r>
              <w:rPr>
                <w:sz w:val="26"/>
              </w:rPr>
              <w:t>Amelia Walczak</w:t>
            </w:r>
          </w:p>
        </w:tc>
        <w:tc>
          <w:tcPr>
            <w:tcW w:w="1730" w:type="dxa"/>
          </w:tcPr>
          <w:p w:rsidR="00973DFC" w:rsidRPr="0053073D" w:rsidRDefault="00973DFC" w:rsidP="00536283">
            <w:pPr>
              <w:spacing w:line="360" w:lineRule="auto"/>
              <w:jc w:val="center"/>
            </w:pPr>
            <w:r>
              <w:t>0;35,66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 w:rsidRPr="002C4D4A">
              <w:rPr>
                <w:sz w:val="26"/>
              </w:rPr>
              <w:t xml:space="preserve">II miejsce: </w:t>
            </w:r>
            <w:r>
              <w:rPr>
                <w:sz w:val="26"/>
              </w:rPr>
              <w:t>Anna Jurkowska</w:t>
            </w:r>
          </w:p>
        </w:tc>
        <w:tc>
          <w:tcPr>
            <w:tcW w:w="1730" w:type="dxa"/>
          </w:tcPr>
          <w:p w:rsidR="00973DFC" w:rsidRPr="0053073D" w:rsidRDefault="00973DFC" w:rsidP="00536283">
            <w:pPr>
              <w:spacing w:line="360" w:lineRule="auto"/>
              <w:jc w:val="center"/>
            </w:pPr>
            <w:r>
              <w:t>0:37,38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 w:rsidRPr="002C4D4A">
              <w:rPr>
                <w:sz w:val="26"/>
              </w:rPr>
              <w:t xml:space="preserve">III miejsce: </w:t>
            </w:r>
            <w:r>
              <w:rPr>
                <w:sz w:val="26"/>
              </w:rPr>
              <w:t>Olga Majewska</w:t>
            </w:r>
          </w:p>
        </w:tc>
        <w:tc>
          <w:tcPr>
            <w:tcW w:w="1730" w:type="dxa"/>
          </w:tcPr>
          <w:p w:rsidR="00973DFC" w:rsidRPr="0053073D" w:rsidRDefault="00973DFC" w:rsidP="00536283">
            <w:pPr>
              <w:spacing w:line="360" w:lineRule="auto"/>
              <w:jc w:val="center"/>
            </w:pPr>
            <w:r>
              <w:t>0:40,75</w:t>
            </w:r>
          </w:p>
        </w:tc>
      </w:tr>
    </w:tbl>
    <w:p w:rsidR="00973DFC" w:rsidRPr="00E6777F" w:rsidRDefault="00973DFC" w:rsidP="004D6DE4">
      <w:pPr>
        <w:jc w:val="center"/>
        <w:rPr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Justyna Szmit</w:t>
            </w:r>
          </w:p>
        </w:tc>
        <w:tc>
          <w:tcPr>
            <w:tcW w:w="1730" w:type="dxa"/>
          </w:tcPr>
          <w:p w:rsidR="00973DFC" w:rsidRPr="0053073D" w:rsidRDefault="00973DFC" w:rsidP="00536283">
            <w:pPr>
              <w:spacing w:line="360" w:lineRule="auto"/>
              <w:jc w:val="center"/>
            </w:pPr>
            <w:r>
              <w:t>0:42,91</w:t>
            </w:r>
          </w:p>
        </w:tc>
      </w:tr>
    </w:tbl>
    <w:p w:rsidR="00973DFC" w:rsidRPr="0053073D" w:rsidRDefault="00973DFC" w:rsidP="004D6DE4">
      <w:pPr>
        <w:jc w:val="center"/>
      </w:pPr>
    </w:p>
    <w:p w:rsidR="00973DFC" w:rsidRDefault="00973DFC" w:rsidP="004D6DE4">
      <w:pPr>
        <w:pStyle w:val="BodyTextIndent"/>
        <w:spacing w:line="312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Chłopcy rocznik 2005 – 2003              styl dowolny </w:t>
      </w: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  <w:sz w:val="24"/>
          </w:rPr>
          <w:t>50 m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jc w:val="center"/>
              <w:rPr>
                <w:b/>
                <w:i/>
              </w:rPr>
            </w:pPr>
            <w:r w:rsidRPr="002C4D4A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973DFC" w:rsidRPr="002C4D4A" w:rsidRDefault="00973DFC" w:rsidP="00536283">
            <w:pPr>
              <w:spacing w:line="360" w:lineRule="auto"/>
              <w:jc w:val="center"/>
              <w:rPr>
                <w:b/>
                <w:i/>
              </w:rPr>
            </w:pPr>
            <w:r w:rsidRPr="002C4D4A">
              <w:rPr>
                <w:b/>
                <w:i/>
              </w:rPr>
              <w:t>Czas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 w:rsidRPr="002C4D4A">
              <w:rPr>
                <w:sz w:val="26"/>
              </w:rPr>
              <w:t xml:space="preserve">I miejsce: </w:t>
            </w:r>
            <w:r>
              <w:rPr>
                <w:sz w:val="26"/>
              </w:rPr>
              <w:t>Piotr Łabuda</w:t>
            </w:r>
          </w:p>
        </w:tc>
        <w:tc>
          <w:tcPr>
            <w:tcW w:w="1730" w:type="dxa"/>
          </w:tcPr>
          <w:p w:rsidR="00973DFC" w:rsidRPr="0053073D" w:rsidRDefault="00973DFC" w:rsidP="00536283">
            <w:pPr>
              <w:spacing w:line="360" w:lineRule="auto"/>
              <w:jc w:val="center"/>
            </w:pPr>
            <w:r>
              <w:t>0:34,47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 w:rsidRPr="002C4D4A">
              <w:rPr>
                <w:sz w:val="26"/>
              </w:rPr>
              <w:t xml:space="preserve">II miejsce: </w:t>
            </w:r>
            <w:r>
              <w:rPr>
                <w:sz w:val="26"/>
              </w:rPr>
              <w:t>Jerzy Chlipała</w:t>
            </w:r>
          </w:p>
        </w:tc>
        <w:tc>
          <w:tcPr>
            <w:tcW w:w="1730" w:type="dxa"/>
          </w:tcPr>
          <w:p w:rsidR="00973DFC" w:rsidRPr="0053073D" w:rsidRDefault="00973DFC" w:rsidP="00536283">
            <w:pPr>
              <w:spacing w:line="360" w:lineRule="auto"/>
              <w:jc w:val="center"/>
            </w:pPr>
            <w:r>
              <w:t>0:37,22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 w:rsidRPr="002C4D4A">
              <w:rPr>
                <w:sz w:val="26"/>
              </w:rPr>
              <w:t xml:space="preserve">III miejsce: </w:t>
            </w:r>
            <w:r>
              <w:rPr>
                <w:sz w:val="26"/>
              </w:rPr>
              <w:t>Maciej Zajączek</w:t>
            </w:r>
          </w:p>
        </w:tc>
        <w:tc>
          <w:tcPr>
            <w:tcW w:w="1730" w:type="dxa"/>
          </w:tcPr>
          <w:p w:rsidR="00973DFC" w:rsidRPr="0053073D" w:rsidRDefault="00973DFC" w:rsidP="00536283">
            <w:pPr>
              <w:spacing w:line="360" w:lineRule="auto"/>
              <w:jc w:val="center"/>
            </w:pPr>
            <w:r>
              <w:t>0:37,82</w:t>
            </w:r>
          </w:p>
        </w:tc>
      </w:tr>
    </w:tbl>
    <w:p w:rsidR="00973DFC" w:rsidRPr="00E6777F" w:rsidRDefault="00973DFC" w:rsidP="004D6DE4">
      <w:pPr>
        <w:jc w:val="center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jc w:val="center"/>
              <w:rPr>
                <w:b/>
                <w:i/>
              </w:rPr>
            </w:pPr>
            <w:r w:rsidRPr="002C4D4A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973DFC" w:rsidRPr="002C4D4A" w:rsidRDefault="00973DFC" w:rsidP="00536283">
            <w:pPr>
              <w:spacing w:line="360" w:lineRule="auto"/>
              <w:jc w:val="center"/>
              <w:rPr>
                <w:b/>
                <w:i/>
              </w:rPr>
            </w:pPr>
            <w:r w:rsidRPr="002C4D4A">
              <w:rPr>
                <w:b/>
                <w:i/>
              </w:rPr>
              <w:t>Czas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Filip Rusyniak</w:t>
            </w:r>
          </w:p>
        </w:tc>
        <w:tc>
          <w:tcPr>
            <w:tcW w:w="1730" w:type="dxa"/>
          </w:tcPr>
          <w:p w:rsidR="00973DFC" w:rsidRPr="0053073D" w:rsidRDefault="00973DFC" w:rsidP="00536283">
            <w:pPr>
              <w:spacing w:line="360" w:lineRule="auto"/>
              <w:jc w:val="center"/>
            </w:pPr>
            <w:r>
              <w:t>0:37,83</w:t>
            </w:r>
          </w:p>
        </w:tc>
      </w:tr>
      <w:tr w:rsidR="00973DFC" w:rsidRPr="0053073D" w:rsidTr="00536283">
        <w:trPr>
          <w:jc w:val="center"/>
        </w:trPr>
        <w:tc>
          <w:tcPr>
            <w:tcW w:w="4095" w:type="dxa"/>
          </w:tcPr>
          <w:p w:rsidR="00973DFC" w:rsidRPr="002C4D4A" w:rsidRDefault="00973DFC" w:rsidP="00536283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Wojciech Chlipała</w:t>
            </w:r>
          </w:p>
        </w:tc>
        <w:tc>
          <w:tcPr>
            <w:tcW w:w="1730" w:type="dxa"/>
          </w:tcPr>
          <w:p w:rsidR="00973DFC" w:rsidRDefault="00973DFC" w:rsidP="00536283">
            <w:pPr>
              <w:spacing w:line="360" w:lineRule="auto"/>
              <w:jc w:val="center"/>
            </w:pPr>
            <w:r>
              <w:t>0;58,72</w:t>
            </w:r>
          </w:p>
        </w:tc>
      </w:tr>
    </w:tbl>
    <w:p w:rsidR="00973DFC" w:rsidRPr="0053073D" w:rsidRDefault="00973DFC" w:rsidP="004D6DE4"/>
    <w:p w:rsidR="00973DFC" w:rsidRDefault="00973DFC" w:rsidP="004D6DE4">
      <w:pPr>
        <w:pStyle w:val="BodyTextIndent"/>
        <w:spacing w:line="312" w:lineRule="auto"/>
        <w:ind w:left="0"/>
        <w:jc w:val="center"/>
        <w:rPr>
          <w:b/>
          <w:bCs/>
          <w:sz w:val="24"/>
        </w:rPr>
      </w:pPr>
    </w:p>
    <w:p w:rsidR="00973DFC" w:rsidRDefault="00973DFC" w:rsidP="004D6DE4">
      <w:pPr>
        <w:pStyle w:val="BodyTextIndent"/>
        <w:spacing w:line="312" w:lineRule="auto"/>
        <w:ind w:left="0"/>
        <w:rPr>
          <w:b/>
          <w:bCs/>
          <w:sz w:val="24"/>
        </w:rPr>
      </w:pPr>
    </w:p>
    <w:p w:rsidR="00973DFC" w:rsidRDefault="00973DFC" w:rsidP="00C97B78">
      <w:pPr>
        <w:jc w:val="center"/>
      </w:pPr>
    </w:p>
    <w:sectPr w:rsidR="00973DFC" w:rsidSect="00B2615A">
      <w:pgSz w:w="11906" w:h="16838"/>
      <w:pgMar w:top="540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4F3"/>
    <w:rsid w:val="0002216E"/>
    <w:rsid w:val="0015708B"/>
    <w:rsid w:val="00185477"/>
    <w:rsid w:val="001C447C"/>
    <w:rsid w:val="00254F3B"/>
    <w:rsid w:val="002C4D4A"/>
    <w:rsid w:val="002D4F22"/>
    <w:rsid w:val="002F6C7D"/>
    <w:rsid w:val="00315EC8"/>
    <w:rsid w:val="00452AA0"/>
    <w:rsid w:val="00470424"/>
    <w:rsid w:val="004D6DE4"/>
    <w:rsid w:val="00503902"/>
    <w:rsid w:val="005067BA"/>
    <w:rsid w:val="00515F27"/>
    <w:rsid w:val="0053073D"/>
    <w:rsid w:val="00536283"/>
    <w:rsid w:val="005474F3"/>
    <w:rsid w:val="005858FB"/>
    <w:rsid w:val="006249C5"/>
    <w:rsid w:val="00647852"/>
    <w:rsid w:val="00651618"/>
    <w:rsid w:val="006A6278"/>
    <w:rsid w:val="00702F1B"/>
    <w:rsid w:val="00786D86"/>
    <w:rsid w:val="00831B75"/>
    <w:rsid w:val="00880958"/>
    <w:rsid w:val="008C6887"/>
    <w:rsid w:val="008D5401"/>
    <w:rsid w:val="009579AF"/>
    <w:rsid w:val="00973DFC"/>
    <w:rsid w:val="00A02805"/>
    <w:rsid w:val="00A62F0B"/>
    <w:rsid w:val="00B2615A"/>
    <w:rsid w:val="00BA48F9"/>
    <w:rsid w:val="00C97B78"/>
    <w:rsid w:val="00CA48AE"/>
    <w:rsid w:val="00CB4958"/>
    <w:rsid w:val="00D326A1"/>
    <w:rsid w:val="00D54AD9"/>
    <w:rsid w:val="00D86496"/>
    <w:rsid w:val="00E649C0"/>
    <w:rsid w:val="00E6777F"/>
    <w:rsid w:val="00EC7687"/>
    <w:rsid w:val="00F0464B"/>
    <w:rsid w:val="00F61D5C"/>
    <w:rsid w:val="00F65D13"/>
    <w:rsid w:val="00FC5747"/>
    <w:rsid w:val="00FE39A9"/>
    <w:rsid w:val="00FF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74F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97B78"/>
    <w:pPr>
      <w:ind w:left="-426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7B78"/>
    <w:rPr>
      <w:rFonts w:ascii="Times New Roman" w:hAnsi="Times New Roman" w:cs="Times New Roman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8D54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54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649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64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D5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49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664</Words>
  <Characters>3987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XVII  Mistrzostwa Pływackie Gminy Chełmiec</dc:title>
  <dc:subject/>
  <dc:creator>szkoła</dc:creator>
  <cp:keywords/>
  <dc:description/>
  <cp:lastModifiedBy>user</cp:lastModifiedBy>
  <cp:revision>4</cp:revision>
  <dcterms:created xsi:type="dcterms:W3CDTF">2019-06-06T17:34:00Z</dcterms:created>
  <dcterms:modified xsi:type="dcterms:W3CDTF">2019-06-06T17:39:00Z</dcterms:modified>
</cp:coreProperties>
</file>